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4EE3" w14:textId="5B0EDFEC" w:rsidR="00C368E9" w:rsidRDefault="00C368E9" w:rsidP="00C368E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4157ED27">
        <w:rPr>
          <w:rFonts w:ascii="Arial" w:hAnsi="Arial" w:cs="Arial"/>
          <w:b/>
          <w:bCs/>
          <w:sz w:val="36"/>
          <w:szCs w:val="36"/>
        </w:rPr>
        <w:t xml:space="preserve">Yorkshire Water </w:t>
      </w:r>
      <w:r w:rsidR="00AE1827">
        <w:rPr>
          <w:rFonts w:ascii="Arial" w:hAnsi="Arial" w:cs="Arial"/>
          <w:b/>
          <w:bCs/>
          <w:sz w:val="36"/>
          <w:szCs w:val="36"/>
        </w:rPr>
        <w:t>Works Experience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4157ED27">
        <w:rPr>
          <w:rFonts w:ascii="Arial" w:hAnsi="Arial" w:cs="Arial"/>
          <w:b/>
          <w:bCs/>
          <w:sz w:val="36"/>
          <w:szCs w:val="36"/>
        </w:rPr>
        <w:t>Programme</w:t>
      </w:r>
    </w:p>
    <w:p w14:paraId="35B06DC6" w14:textId="3F4FC0B0" w:rsidR="00073E13" w:rsidRPr="0095520C" w:rsidRDefault="001041A7" w:rsidP="4157ED2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Industrial Cadets – Silver Award</w:t>
      </w:r>
      <w:r w:rsidR="00924693" w:rsidRPr="4157ED27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4C70146E" w14:textId="77777777" w:rsidR="003F5F0F" w:rsidRPr="0095520C" w:rsidRDefault="003F5F0F" w:rsidP="00073E13">
      <w:pPr>
        <w:jc w:val="center"/>
        <w:rPr>
          <w:rFonts w:ascii="Arial" w:hAnsi="Arial" w:cs="Arial"/>
          <w:b/>
          <w:sz w:val="20"/>
          <w:szCs w:val="28"/>
        </w:rPr>
      </w:pPr>
    </w:p>
    <w:p w14:paraId="3B68AFD6" w14:textId="77777777" w:rsidR="00285CB2" w:rsidRPr="0095520C" w:rsidRDefault="00285CB2" w:rsidP="00285CB2">
      <w:pPr>
        <w:jc w:val="center"/>
        <w:rPr>
          <w:rFonts w:ascii="Arial" w:hAnsi="Arial" w:cs="Arial"/>
          <w:b/>
          <w:sz w:val="28"/>
          <w:szCs w:val="28"/>
        </w:rPr>
      </w:pPr>
      <w:r w:rsidRPr="06175137">
        <w:rPr>
          <w:rFonts w:ascii="Arial" w:hAnsi="Arial" w:cs="Arial"/>
          <w:b/>
          <w:bCs/>
          <w:sz w:val="28"/>
          <w:szCs w:val="28"/>
        </w:rPr>
        <w:t>For students aged 16-18 years</w:t>
      </w:r>
    </w:p>
    <w:tbl>
      <w:tblPr>
        <w:tblW w:w="9912" w:type="dxa"/>
        <w:jc w:val="center"/>
        <w:shd w:val="clear" w:color="auto" w:fill="C4BC96" w:themeFill="background2" w:themeFillShade="BF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13"/>
        <w:gridCol w:w="8399"/>
      </w:tblGrid>
      <w:tr w:rsidR="00536A03" w:rsidRPr="0095520C" w14:paraId="21B62A10" w14:textId="77777777" w:rsidTr="06175137">
        <w:trPr>
          <w:trHeight w:val="9627"/>
          <w:jc w:val="center"/>
        </w:trPr>
        <w:tc>
          <w:tcPr>
            <w:tcW w:w="1513" w:type="dxa"/>
            <w:shd w:val="clear" w:color="auto" w:fill="C6D9F1" w:themeFill="text2" w:themeFillTint="33"/>
          </w:tcPr>
          <w:p w14:paraId="3DA38178" w14:textId="77777777" w:rsidR="00536A03" w:rsidRPr="0095520C" w:rsidRDefault="00964A95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5520C">
              <w:rPr>
                <w:rFonts w:ascii="Arial" w:hAnsi="Arial" w:cs="Arial"/>
                <w:b/>
                <w:sz w:val="20"/>
                <w:szCs w:val="20"/>
                <w:lang w:val="en-US"/>
              </w:rPr>
              <w:t>Industrial Cadets</w:t>
            </w:r>
            <w:r w:rsidR="005A3C1F" w:rsidRPr="0095520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(silver award)</w:t>
            </w:r>
          </w:p>
          <w:p w14:paraId="44AAAEB0" w14:textId="77777777" w:rsidR="005A3C1F" w:rsidRPr="0095520C" w:rsidRDefault="005A3C1F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2FC6476" w14:textId="77777777" w:rsidR="005A3C1F" w:rsidRPr="0095520C" w:rsidRDefault="005A3C1F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7A6EA7F" w14:textId="77777777" w:rsidR="005A3C1F" w:rsidRPr="0095520C" w:rsidRDefault="005A3C1F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97EC5A2" w14:textId="77777777" w:rsidR="005A3C1F" w:rsidRPr="0095520C" w:rsidRDefault="005A3C1F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5520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Industrial Cadets – UK water industry </w:t>
            </w:r>
            <w:proofErr w:type="spellStart"/>
            <w:r w:rsidRPr="0095520C">
              <w:rPr>
                <w:rFonts w:ascii="Arial" w:hAnsi="Arial" w:cs="Arial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95520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7F7093DE" w14:textId="77777777" w:rsidR="00274C63" w:rsidRPr="0095520C" w:rsidRDefault="00274C63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CE59872" w14:textId="77777777" w:rsidR="00274C63" w:rsidRPr="0095520C" w:rsidRDefault="00274C63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F161D5D" w14:textId="77777777" w:rsidR="00274C63" w:rsidRPr="0095520C" w:rsidRDefault="00274C63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DCC5D66" w14:textId="77777777" w:rsidR="008A4AA6" w:rsidRDefault="008A4AA6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9CE0AA8" w14:textId="77777777" w:rsidR="008A4AA6" w:rsidRDefault="008A4AA6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AA31F5B" w14:textId="77777777" w:rsidR="008A4AA6" w:rsidRDefault="008A4AA6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E714B5A" w14:textId="3CD3F678" w:rsidR="00274C63" w:rsidRPr="0095520C" w:rsidRDefault="00565F35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5520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What is </w:t>
            </w:r>
            <w:proofErr w:type="gramStart"/>
            <w:r w:rsidRPr="0095520C">
              <w:rPr>
                <w:rFonts w:ascii="Arial" w:hAnsi="Arial" w:cs="Arial"/>
                <w:b/>
                <w:sz w:val="20"/>
                <w:szCs w:val="20"/>
                <w:lang w:val="en-US"/>
              </w:rPr>
              <w:t>involved</w:t>
            </w:r>
            <w:proofErr w:type="gramEnd"/>
          </w:p>
          <w:p w14:paraId="5B64C257" w14:textId="77777777" w:rsidR="00565F35" w:rsidRPr="0095520C" w:rsidRDefault="00565F35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3806D2E" w14:textId="77777777" w:rsidR="00565F35" w:rsidRPr="0095520C" w:rsidRDefault="00565F35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0E954EE" w14:textId="77777777" w:rsidR="00565F35" w:rsidRPr="0095520C" w:rsidRDefault="00565F35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26BF26D" w14:textId="77777777" w:rsidR="00565F35" w:rsidRPr="0095520C" w:rsidRDefault="00565F35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23FE969" w14:textId="77777777" w:rsidR="00565F35" w:rsidRPr="0095520C" w:rsidRDefault="00565F35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8EA2242" w14:textId="77777777" w:rsidR="00565F35" w:rsidRPr="0095520C" w:rsidRDefault="00565F35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93128E4" w14:textId="77777777" w:rsidR="00565F35" w:rsidRPr="0095520C" w:rsidRDefault="00565F35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DFAB31A" w14:textId="77777777" w:rsidR="00565F35" w:rsidRPr="0095520C" w:rsidRDefault="00565F35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5B5EB73" w14:textId="77777777" w:rsidR="00565F35" w:rsidRPr="0095520C" w:rsidRDefault="00565F35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F16701E" w14:textId="77777777" w:rsidR="00565F35" w:rsidRPr="0095520C" w:rsidRDefault="00565F35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AD82AD4" w14:textId="77777777" w:rsidR="00565F35" w:rsidRPr="0095520C" w:rsidRDefault="00565F35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1EFF1A3" w14:textId="77777777" w:rsidR="00565F35" w:rsidRPr="0095520C" w:rsidRDefault="00565F35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C2F6F55" w14:textId="77777777" w:rsidR="00565F35" w:rsidRPr="0095520C" w:rsidRDefault="00565F35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2CEE54D" w14:textId="77777777" w:rsidR="00565F35" w:rsidRPr="0095520C" w:rsidRDefault="00565F35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AE11062" w14:textId="18B944E2" w:rsidR="00073E13" w:rsidRDefault="00073E13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54DAF25" w14:textId="77777777" w:rsidR="0067368B" w:rsidRDefault="0067368B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C49E9A1" w14:textId="77777777" w:rsidR="0067368B" w:rsidRDefault="0067368B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10F74A1" w14:textId="77777777" w:rsidR="000F6E97" w:rsidRDefault="000F6E97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C30F167" w14:textId="77777777" w:rsidR="00AE685B" w:rsidRDefault="00AE685B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6D97BE1" w14:textId="77777777" w:rsidR="00AE685B" w:rsidRDefault="00AE685B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79A9CAA" w14:textId="77777777" w:rsidR="00AE685B" w:rsidRDefault="00AE685B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73E42F7" w14:textId="00722FA6" w:rsidR="00274C63" w:rsidRPr="0095520C" w:rsidRDefault="00274C63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5520C">
              <w:rPr>
                <w:rFonts w:ascii="Arial" w:hAnsi="Arial" w:cs="Arial"/>
                <w:b/>
                <w:sz w:val="20"/>
                <w:szCs w:val="20"/>
                <w:lang w:val="en-US"/>
              </w:rPr>
              <w:t>Dates and times</w:t>
            </w:r>
          </w:p>
          <w:p w14:paraId="4A9BBC85" w14:textId="77777777" w:rsidR="00274C63" w:rsidRPr="0095520C" w:rsidRDefault="00274C63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0F965F1" w14:textId="77777777" w:rsidR="003F5F0F" w:rsidRPr="0095520C" w:rsidRDefault="003F5F0F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AC8BDBE" w14:textId="77777777" w:rsidR="00274C63" w:rsidRPr="0095520C" w:rsidRDefault="00274C63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5520C">
              <w:rPr>
                <w:rFonts w:ascii="Arial" w:hAnsi="Arial" w:cs="Arial"/>
                <w:b/>
                <w:sz w:val="20"/>
                <w:szCs w:val="20"/>
                <w:lang w:val="en-US"/>
              </w:rPr>
              <w:t>Location</w:t>
            </w:r>
          </w:p>
          <w:p w14:paraId="62241124" w14:textId="77777777" w:rsidR="00F743EB" w:rsidRPr="0095520C" w:rsidRDefault="00F743EB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CB27A3B" w14:textId="77777777" w:rsidR="00F743EB" w:rsidRPr="0095520C" w:rsidRDefault="00F743EB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607EF58" w14:textId="77777777" w:rsidR="00F743EB" w:rsidRPr="0095520C" w:rsidRDefault="00F743EB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975C880" w14:textId="77777777" w:rsidR="00F743EB" w:rsidRDefault="00F743EB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B285926" w14:textId="77777777" w:rsidR="000F6E97" w:rsidRDefault="000F6E97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60EFE4B" w14:textId="77777777" w:rsidR="000F6E97" w:rsidRDefault="000F6E97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05EE146" w14:textId="45CE8042" w:rsidR="00F743EB" w:rsidRPr="0095520C" w:rsidRDefault="001F159C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R</w:t>
            </w:r>
            <w:r w:rsidR="00A907E0" w:rsidRPr="0095520C">
              <w:rPr>
                <w:rFonts w:ascii="Arial" w:hAnsi="Arial" w:cs="Arial"/>
                <w:b/>
                <w:sz w:val="20"/>
                <w:szCs w:val="20"/>
                <w:lang w:val="en-US"/>
              </w:rPr>
              <w:t>equirements</w:t>
            </w:r>
          </w:p>
          <w:p w14:paraId="32F515D8" w14:textId="77777777" w:rsidR="00257C11" w:rsidRPr="0095520C" w:rsidRDefault="00257C11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F53CA05" w14:textId="77777777" w:rsidR="00257C11" w:rsidRPr="0095520C" w:rsidRDefault="00257C11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C7A17C1" w14:textId="77777777" w:rsidR="00257C11" w:rsidRPr="0095520C" w:rsidRDefault="00257C11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2EE1D5C" w14:textId="77777777" w:rsidR="00257C11" w:rsidRPr="0095520C" w:rsidRDefault="00257C11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3E90886" w14:textId="77777777" w:rsidR="00257C11" w:rsidRPr="0095520C" w:rsidRDefault="00257C11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DF8B5B4" w14:textId="77777777" w:rsidR="00257C11" w:rsidRPr="0095520C" w:rsidRDefault="00257C11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95F8DA0" w14:textId="77777777" w:rsidR="00257C11" w:rsidRPr="0095520C" w:rsidRDefault="00257C11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1C91C84" w14:textId="77777777" w:rsidR="00257C11" w:rsidRPr="0095520C" w:rsidRDefault="00257C11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B57A69A" w14:textId="77777777" w:rsidR="00257C11" w:rsidRPr="0095520C" w:rsidRDefault="00257C11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C9F5A0F" w14:textId="77777777" w:rsidR="00257C11" w:rsidRPr="0095520C" w:rsidRDefault="00257C11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84EAB85" w14:textId="77777777" w:rsidR="00257C11" w:rsidRPr="0095520C" w:rsidRDefault="00257C11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D16DE63" w14:textId="77777777" w:rsidR="00257C11" w:rsidRPr="0095520C" w:rsidRDefault="00257C11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15E6A56" w14:textId="77777777" w:rsidR="00257C11" w:rsidRPr="0095520C" w:rsidRDefault="00257C11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E222E26" w14:textId="77777777" w:rsidR="00257C11" w:rsidRPr="0095520C" w:rsidRDefault="00257C11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0513787" w14:textId="77777777" w:rsidR="00257C11" w:rsidRPr="0095520C" w:rsidRDefault="00257C11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6CC1A13" w14:textId="77777777" w:rsidR="00257C11" w:rsidRPr="0095520C" w:rsidRDefault="00257C11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F11112F" w14:textId="77777777" w:rsidR="00257C11" w:rsidRPr="0095520C" w:rsidRDefault="00257C11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CCD2073" w14:textId="77777777" w:rsidR="00CA0B4D" w:rsidRPr="0095520C" w:rsidRDefault="00CA0B4D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462B697" w14:textId="77777777" w:rsidR="00CA0B4D" w:rsidRPr="0095520C" w:rsidRDefault="00CA0B4D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A039E63" w14:textId="77777777" w:rsidR="00CA0B4D" w:rsidRPr="0095520C" w:rsidRDefault="00CA0B4D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7E02C82" w14:textId="77777777" w:rsidR="00CA0B4D" w:rsidRPr="0095520C" w:rsidRDefault="00CA0B4D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E184A52" w14:textId="77777777" w:rsidR="00073E13" w:rsidRPr="0095520C" w:rsidRDefault="00073E13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4E8167C" w14:textId="77777777" w:rsidR="00243E8A" w:rsidRPr="0095520C" w:rsidRDefault="00243E8A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E7B514C" w14:textId="77777777" w:rsidR="008A4AA6" w:rsidRDefault="008A4AA6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3373A9F" w14:textId="77777777" w:rsidR="0007770D" w:rsidRDefault="0007770D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02AE6AF" w14:textId="7B721908" w:rsidR="00257C11" w:rsidRPr="0095520C" w:rsidRDefault="00257C11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5520C">
              <w:rPr>
                <w:rFonts w:ascii="Arial" w:hAnsi="Arial" w:cs="Arial"/>
                <w:b/>
                <w:sz w:val="20"/>
                <w:szCs w:val="20"/>
                <w:lang w:val="en-US"/>
              </w:rPr>
              <w:t>Benefits</w:t>
            </w:r>
          </w:p>
          <w:p w14:paraId="28E09D5E" w14:textId="77777777" w:rsidR="00257C11" w:rsidRPr="0095520C" w:rsidRDefault="00257C11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C01F82A" w14:textId="77777777" w:rsidR="00257C11" w:rsidRPr="0095520C" w:rsidRDefault="00257C11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29A3502" w14:textId="77777777" w:rsidR="00EC0B92" w:rsidRPr="0095520C" w:rsidRDefault="00EC0B92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0F047B8" w14:textId="77777777" w:rsidR="00EC0B92" w:rsidRPr="0095520C" w:rsidRDefault="00EC0B92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CFC4E50" w14:textId="77777777" w:rsidR="00EC0B92" w:rsidRPr="0095520C" w:rsidRDefault="00EC0B92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6553632" w14:textId="77777777" w:rsidR="00EC0B92" w:rsidRPr="0095520C" w:rsidRDefault="00EC0B92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E0CDB8F" w14:textId="77777777" w:rsidR="00EC0B92" w:rsidRPr="0095520C" w:rsidRDefault="00EC0B92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E4FA3B1" w14:textId="77777777" w:rsidR="00EC0B92" w:rsidRPr="0095520C" w:rsidRDefault="00EC0B92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0476D41" w14:textId="77777777" w:rsidR="00EC0B92" w:rsidRPr="0095520C" w:rsidRDefault="00EC0B92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F373A0A" w14:textId="77777777" w:rsidR="00EC0B92" w:rsidRPr="0095520C" w:rsidRDefault="00EC0B92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4BA9356" w14:textId="77777777" w:rsidR="00EC0B92" w:rsidRPr="0095520C" w:rsidRDefault="00EC0B92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B5FF2BA" w14:textId="0E401324" w:rsidR="00451261" w:rsidRDefault="00451261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B2AFA15" w14:textId="77777777" w:rsidR="0007770D" w:rsidRDefault="0007770D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540319E" w14:textId="77777777" w:rsidR="00451261" w:rsidRDefault="00451261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E9CA09E" w14:textId="77777777" w:rsidR="003E3228" w:rsidRDefault="003E3228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30C664D" w14:textId="77777777" w:rsidR="00C570D2" w:rsidRDefault="00C570D2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D430EAE" w14:textId="77777777" w:rsidR="00AE685B" w:rsidRDefault="00AE685B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ABC6C23" w14:textId="4DEB0C48" w:rsidR="00786CA0" w:rsidRDefault="00EC0B92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5520C">
              <w:rPr>
                <w:rFonts w:ascii="Arial" w:hAnsi="Arial" w:cs="Arial"/>
                <w:b/>
                <w:sz w:val="20"/>
                <w:szCs w:val="20"/>
                <w:lang w:val="en-US"/>
              </w:rPr>
              <w:t>Cost</w:t>
            </w:r>
          </w:p>
          <w:p w14:paraId="598D7093" w14:textId="77777777" w:rsidR="002012D6" w:rsidRDefault="002012D6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224ACE4" w14:textId="77777777" w:rsidR="002012D6" w:rsidRDefault="002012D6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4097979" w14:textId="77777777" w:rsidR="002012D6" w:rsidRDefault="002012D6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53B1FA9" w14:textId="77777777" w:rsidR="005C5896" w:rsidRDefault="005C5896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B3B0337" w14:textId="72C61C5D" w:rsidR="002012D6" w:rsidRPr="0095520C" w:rsidRDefault="002012D6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How to apply</w:t>
            </w:r>
          </w:p>
        </w:tc>
        <w:tc>
          <w:tcPr>
            <w:tcW w:w="8399" w:type="dxa"/>
            <w:shd w:val="clear" w:color="auto" w:fill="FFFFFF" w:themeFill="background1"/>
          </w:tcPr>
          <w:p w14:paraId="01F737D1" w14:textId="77777777" w:rsidR="008F0684" w:rsidRPr="0095520C" w:rsidRDefault="002B0C78" w:rsidP="00964A95">
            <w:pPr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Industrial Cadets is an accredited work experience </w:t>
            </w:r>
            <w:proofErr w:type="spellStart"/>
            <w:r w:rsidRPr="0095520C">
              <w:rPr>
                <w:rFonts w:ascii="Arial" w:hAnsi="Arial" w:cs="Arial"/>
                <w:sz w:val="20"/>
                <w:szCs w:val="20"/>
                <w:lang w:val="en-US"/>
              </w:rPr>
              <w:t>programme</w:t>
            </w:r>
            <w:proofErr w:type="spellEnd"/>
            <w:r w:rsidRPr="0095520C">
              <w:rPr>
                <w:rFonts w:ascii="Arial" w:hAnsi="Arial" w:cs="Arial"/>
                <w:sz w:val="20"/>
                <w:szCs w:val="20"/>
                <w:lang w:val="en-US"/>
              </w:rPr>
              <w:t xml:space="preserve"> for young people, supported by the Engineering Development Trust (EDT).</w:t>
            </w:r>
            <w:r w:rsidR="00964A95" w:rsidRPr="0095520C">
              <w:rPr>
                <w:rFonts w:ascii="Arial" w:hAnsi="Arial" w:cs="Arial"/>
                <w:sz w:val="20"/>
                <w:szCs w:val="20"/>
                <w:lang w:val="en-US"/>
              </w:rPr>
              <w:t xml:space="preserve"> The silver level award requires a mi</w:t>
            </w:r>
            <w:r w:rsidR="00073E13" w:rsidRPr="0095520C">
              <w:rPr>
                <w:rFonts w:ascii="Arial" w:hAnsi="Arial" w:cs="Arial"/>
                <w:sz w:val="20"/>
                <w:szCs w:val="20"/>
                <w:lang w:val="en-US"/>
              </w:rPr>
              <w:t xml:space="preserve">nimum of 30 hours of activities.  </w:t>
            </w:r>
            <w:r w:rsidR="005A3C1F" w:rsidRPr="0095520C">
              <w:rPr>
                <w:rFonts w:ascii="Arial" w:hAnsi="Arial" w:cs="Arial"/>
                <w:sz w:val="20"/>
                <w:szCs w:val="20"/>
                <w:lang w:val="en-US"/>
              </w:rPr>
              <w:t xml:space="preserve">For more information, visit </w:t>
            </w:r>
            <w:hyperlink r:id="rId10" w:history="1">
              <w:r w:rsidR="005A3C1F" w:rsidRPr="0095520C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https://www.industrialcadets.org.uk/experience/silver-award</w:t>
              </w:r>
            </w:hyperlink>
            <w:r w:rsidR="005A3C1F" w:rsidRPr="0095520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0424F072" w14:textId="77777777" w:rsidR="00964A95" w:rsidRPr="0095520C" w:rsidRDefault="00964A95" w:rsidP="00C119E9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  <w:p w14:paraId="1828FCA4" w14:textId="77777777" w:rsidR="009A3DD5" w:rsidRPr="0095520C" w:rsidRDefault="009A3DD5" w:rsidP="00C119E9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  <w:p w14:paraId="7770E506" w14:textId="5E39E692" w:rsidR="005A3C1F" w:rsidRPr="0095520C" w:rsidRDefault="00924693" w:rsidP="005A3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Yorkshire</w:t>
            </w:r>
            <w:r w:rsidR="005A3C1F" w:rsidRPr="0095520C">
              <w:rPr>
                <w:rFonts w:ascii="Arial" w:hAnsi="Arial" w:cs="Arial"/>
                <w:sz w:val="20"/>
                <w:szCs w:val="20"/>
              </w:rPr>
              <w:t xml:space="preserve"> Water will be hosting the Industrial Cadets silver award</w:t>
            </w:r>
            <w:r w:rsidR="00274C63" w:rsidRPr="0095520C">
              <w:rPr>
                <w:rFonts w:ascii="Arial" w:hAnsi="Arial" w:cs="Arial"/>
                <w:sz w:val="20"/>
                <w:szCs w:val="20"/>
              </w:rPr>
              <w:t xml:space="preserve"> programme</w:t>
            </w:r>
            <w:r w:rsidR="005A3C1F" w:rsidRPr="0095520C">
              <w:rPr>
                <w:rFonts w:ascii="Arial" w:hAnsi="Arial" w:cs="Arial"/>
                <w:sz w:val="20"/>
                <w:szCs w:val="20"/>
              </w:rPr>
              <w:t xml:space="preserve"> to provide young people</w:t>
            </w:r>
            <w:r w:rsidR="00274C63" w:rsidRPr="0095520C">
              <w:rPr>
                <w:rFonts w:ascii="Arial" w:hAnsi="Arial" w:cs="Arial"/>
                <w:sz w:val="20"/>
                <w:szCs w:val="20"/>
              </w:rPr>
              <w:t xml:space="preserve"> (age </w:t>
            </w:r>
            <w:r w:rsidR="0013243E">
              <w:rPr>
                <w:rFonts w:ascii="Arial" w:hAnsi="Arial" w:cs="Arial"/>
                <w:sz w:val="20"/>
                <w:szCs w:val="20"/>
              </w:rPr>
              <w:t>16-18</w:t>
            </w:r>
            <w:r w:rsidR="00274C63" w:rsidRPr="0095520C">
              <w:rPr>
                <w:rFonts w:ascii="Arial" w:hAnsi="Arial" w:cs="Arial"/>
                <w:sz w:val="20"/>
                <w:szCs w:val="20"/>
              </w:rPr>
              <w:t>)</w:t>
            </w:r>
            <w:r w:rsidR="005A3C1F" w:rsidRPr="0095520C">
              <w:rPr>
                <w:rFonts w:ascii="Arial" w:hAnsi="Arial" w:cs="Arial"/>
                <w:sz w:val="20"/>
                <w:szCs w:val="20"/>
              </w:rPr>
              <w:t xml:space="preserve"> with the opportunity to understand:</w:t>
            </w:r>
          </w:p>
          <w:p w14:paraId="410F16BF" w14:textId="7407FFE3" w:rsidR="005A3C1F" w:rsidRPr="0095520C" w:rsidRDefault="005A3C1F" w:rsidP="005A3C1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how the UK water industry works</w:t>
            </w:r>
            <w:r w:rsidR="00983F8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E86D7B" w14:textId="71F0AB30" w:rsidR="005A3C1F" w:rsidRPr="0095520C" w:rsidRDefault="005A3C1F" w:rsidP="005A3C1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the wide range of professions and skills needed within the</w:t>
            </w:r>
            <w:r w:rsidR="006A315B" w:rsidRPr="0095520C">
              <w:rPr>
                <w:rFonts w:ascii="Arial" w:hAnsi="Arial" w:cs="Arial"/>
                <w:sz w:val="20"/>
                <w:szCs w:val="20"/>
              </w:rPr>
              <w:t xml:space="preserve"> UK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 water industry</w:t>
            </w:r>
            <w:r w:rsidR="00983F84">
              <w:rPr>
                <w:rFonts w:ascii="Arial" w:hAnsi="Arial" w:cs="Arial"/>
                <w:sz w:val="20"/>
                <w:szCs w:val="20"/>
              </w:rPr>
              <w:t>.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BD0E8E" w14:textId="38E436DE" w:rsidR="0028347B" w:rsidRDefault="005A3C1F" w:rsidP="005A3C1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 xml:space="preserve">some of the challenges the </w:t>
            </w:r>
            <w:r w:rsidR="006A315B" w:rsidRPr="0095520C">
              <w:rPr>
                <w:rFonts w:ascii="Arial" w:hAnsi="Arial" w:cs="Arial"/>
                <w:sz w:val="20"/>
                <w:szCs w:val="20"/>
              </w:rPr>
              <w:t xml:space="preserve">UK </w:t>
            </w:r>
            <w:r w:rsidR="0028347B" w:rsidRPr="0095520C">
              <w:rPr>
                <w:rFonts w:ascii="Arial" w:hAnsi="Arial" w:cs="Arial"/>
                <w:sz w:val="20"/>
                <w:szCs w:val="20"/>
              </w:rPr>
              <w:t>water industry faces (and possible solutions)</w:t>
            </w:r>
            <w:r w:rsidR="00924693">
              <w:rPr>
                <w:rFonts w:ascii="Arial" w:hAnsi="Arial" w:cs="Arial"/>
                <w:sz w:val="20"/>
                <w:szCs w:val="20"/>
              </w:rPr>
              <w:t xml:space="preserve"> wit</w:t>
            </w:r>
            <w:r w:rsidR="008A4AA6">
              <w:rPr>
                <w:rFonts w:ascii="Arial" w:hAnsi="Arial" w:cs="Arial"/>
                <w:sz w:val="20"/>
                <w:szCs w:val="20"/>
              </w:rPr>
              <w:t>h</w:t>
            </w:r>
            <w:r w:rsidR="00924693">
              <w:rPr>
                <w:rFonts w:ascii="Arial" w:hAnsi="Arial" w:cs="Arial"/>
                <w:sz w:val="20"/>
                <w:szCs w:val="20"/>
              </w:rPr>
              <w:t xml:space="preserve"> a focus on customer services, leakage operations, water conservation and water safety throughout the week</w:t>
            </w:r>
            <w:r w:rsidR="00983F8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CE2A85" w14:textId="21A66D0E" w:rsidR="008A4AA6" w:rsidRPr="0095520C" w:rsidRDefault="008A4AA6" w:rsidP="005A3C1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the end of the weeks programme students will receive an Industrial Cadet silver accreditation</w:t>
            </w:r>
            <w:r w:rsidR="00983F8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EA2560" w14:textId="77777777" w:rsidR="005A3C1F" w:rsidRPr="0095520C" w:rsidRDefault="005A3C1F" w:rsidP="00565F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F1D06F" w14:textId="3501CB1B" w:rsidR="0067368B" w:rsidRDefault="00AE1827" w:rsidP="0067368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Throughout the week you will be working with a group of students and </w:t>
            </w:r>
            <w:r w:rsidR="0067368B">
              <w:rPr>
                <w:rFonts w:ascii="Arial" w:hAnsi="Arial" w:cs="Arial"/>
                <w:sz w:val="20"/>
                <w:szCs w:val="20"/>
              </w:rPr>
              <w:t>me</w:t>
            </w:r>
            <w:r w:rsidR="0067368B" w:rsidRPr="0095520C">
              <w:rPr>
                <w:rFonts w:ascii="Arial" w:hAnsi="Arial" w:cs="Arial"/>
                <w:sz w:val="20"/>
                <w:szCs w:val="20"/>
              </w:rPr>
              <w:t xml:space="preserve">eting </w:t>
            </w:r>
            <w:r w:rsidR="0067368B">
              <w:rPr>
                <w:rFonts w:ascii="Arial" w:hAnsi="Arial" w:cs="Arial"/>
                <w:sz w:val="20"/>
                <w:szCs w:val="20"/>
              </w:rPr>
              <w:t xml:space="preserve">colleagues from </w:t>
            </w:r>
            <w:r w:rsidR="0067368B" w:rsidRPr="0095520C">
              <w:rPr>
                <w:rFonts w:ascii="Arial" w:hAnsi="Arial" w:cs="Arial"/>
                <w:sz w:val="20"/>
                <w:szCs w:val="20"/>
              </w:rPr>
              <w:t>different departments around the company to understand how the UK water industry works</w:t>
            </w:r>
            <w:r w:rsidR="0067368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179CF">
              <w:rPr>
                <w:rFonts w:ascii="Arial" w:hAnsi="Arial" w:cs="Arial"/>
                <w:sz w:val="20"/>
                <w:szCs w:val="20"/>
              </w:rPr>
              <w:t xml:space="preserve">You will experience what it’s like to </w:t>
            </w:r>
            <w:r w:rsidR="00AE685B">
              <w:rPr>
                <w:rFonts w:ascii="Arial" w:hAnsi="Arial" w:cs="Arial"/>
                <w:sz w:val="20"/>
                <w:szCs w:val="20"/>
              </w:rPr>
              <w:t>work at Yorkshire Water through the experiences of others.  The programme does not involve traditional work shadowing arrangements.</w:t>
            </w:r>
          </w:p>
          <w:p w14:paraId="2BD61861" w14:textId="77777777" w:rsidR="0067368B" w:rsidRPr="0095520C" w:rsidRDefault="0067368B" w:rsidP="0067368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programme will focus on the environment &amp;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sustainability</w:t>
            </w:r>
            <w:proofErr w:type="gramEnd"/>
          </w:p>
          <w:p w14:paraId="4F7203D9" w14:textId="77777777" w:rsidR="0067368B" w:rsidRPr="00C25E60" w:rsidRDefault="0067368B" w:rsidP="0067368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C25E60">
              <w:rPr>
                <w:rFonts w:ascii="Arial" w:hAnsi="Arial" w:cs="Arial"/>
                <w:sz w:val="20"/>
                <w:szCs w:val="20"/>
              </w:rPr>
              <w:t xml:space="preserve">You will take part in various team building activities and interactive </w:t>
            </w:r>
            <w:r>
              <w:rPr>
                <w:rFonts w:ascii="Arial" w:hAnsi="Arial" w:cs="Arial"/>
                <w:sz w:val="20"/>
                <w:szCs w:val="20"/>
              </w:rPr>
              <w:t xml:space="preserve">sessions learning </w:t>
            </w:r>
            <w:r w:rsidRPr="00C25E60">
              <w:rPr>
                <w:rFonts w:ascii="Arial" w:hAnsi="Arial" w:cs="Arial"/>
                <w:sz w:val="20"/>
                <w:szCs w:val="20"/>
              </w:rPr>
              <w:t>about where our water comes from, how it gets from source to tap and some of the issues the UK water industry faces.</w:t>
            </w:r>
          </w:p>
          <w:p w14:paraId="640A8807" w14:textId="77777777" w:rsidR="0067368B" w:rsidRDefault="0067368B" w:rsidP="0067368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visit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 a water treatment facility. Please be aware that </w:t>
            </w:r>
            <w:r>
              <w:rPr>
                <w:rFonts w:ascii="Arial" w:hAnsi="Arial" w:cs="Arial"/>
                <w:sz w:val="20"/>
                <w:szCs w:val="20"/>
              </w:rPr>
              <w:t xml:space="preserve">this is an operational site 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and personal protective equipment is therefore mandatory in some </w:t>
            </w:r>
            <w:r>
              <w:rPr>
                <w:rFonts w:ascii="Arial" w:hAnsi="Arial" w:cs="Arial"/>
                <w:sz w:val="20"/>
                <w:szCs w:val="20"/>
              </w:rPr>
              <w:t>areas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 - this will be provided where it is required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11597A" w14:textId="77777777" w:rsidR="0067368B" w:rsidRPr="0095520C" w:rsidRDefault="0067368B" w:rsidP="0067368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During the week we will focus on topics relating to safety around water and when driving.  </w:t>
            </w:r>
          </w:p>
          <w:p w14:paraId="4BA24422" w14:textId="77777777" w:rsidR="0067368B" w:rsidRDefault="0067368B" w:rsidP="0067368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will w</w:t>
            </w:r>
            <w:r w:rsidRPr="0095520C">
              <w:rPr>
                <w:rFonts w:ascii="Arial" w:hAnsi="Arial" w:cs="Arial"/>
                <w:sz w:val="20"/>
                <w:szCs w:val="20"/>
              </w:rPr>
              <w:t>ork in a team to complete a short project, which addresses a real problem faced by the UK water industry.  This will focus on water conservation and water resource management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1CA9A4" w14:textId="77777777" w:rsidR="0067368B" w:rsidRPr="0095520C" w:rsidRDefault="0067368B" w:rsidP="0067368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Guidance on entry into roles within Yorkshire Water and key employability skills.</w:t>
            </w:r>
          </w:p>
          <w:p w14:paraId="05A4C888" w14:textId="77777777" w:rsidR="0067368B" w:rsidRPr="008A4AA6" w:rsidRDefault="0067368B" w:rsidP="0067368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8A4AA6">
              <w:rPr>
                <w:rFonts w:ascii="Arial" w:hAnsi="Arial" w:cs="Arial"/>
                <w:sz w:val="20"/>
                <w:szCs w:val="20"/>
              </w:rPr>
              <w:t>At the end of the week</w:t>
            </w:r>
            <w:r>
              <w:rPr>
                <w:rFonts w:ascii="Arial" w:hAnsi="Arial" w:cs="Arial"/>
                <w:sz w:val="20"/>
                <w:szCs w:val="20"/>
              </w:rPr>
              <w:t>, you will be involved in</w:t>
            </w:r>
            <w:r w:rsidRPr="008A4AA6">
              <w:rPr>
                <w:rFonts w:ascii="Arial" w:hAnsi="Arial" w:cs="Arial"/>
                <w:sz w:val="20"/>
                <w:szCs w:val="20"/>
              </w:rPr>
              <w:t xml:space="preserve"> presenting the team’s project findings and a short celebration event, where certificates will be presented.</w:t>
            </w:r>
          </w:p>
          <w:p w14:paraId="44933B53" w14:textId="77777777" w:rsidR="00565F35" w:rsidRPr="0013243E" w:rsidRDefault="00565F35" w:rsidP="00565F3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B0C7CEF" w14:textId="77777777" w:rsidR="00930BD3" w:rsidRDefault="00930BD3" w:rsidP="00274C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C3D6A4" w14:textId="62F37DBF" w:rsidR="003B73C3" w:rsidRPr="00EE41AE" w:rsidRDefault="545E6051" w:rsidP="00274C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Monday </w:t>
            </w:r>
            <w:r w:rsidR="1D753E6F" w:rsidRPr="00EE41A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15F74D26" w:rsidRPr="00EE41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July</w:t>
            </w:r>
            <w:r w:rsidRPr="00EE41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</w:t>
            </w:r>
            <w:r w:rsidR="21F8623C" w:rsidRPr="00EE41A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734E5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EE41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</w:t>
            </w:r>
            <w:r w:rsidR="15F74D26" w:rsidRPr="00EE41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Friday </w:t>
            </w:r>
            <w:r w:rsidR="5115ADC3" w:rsidRPr="00EE41AE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13243E" w:rsidRPr="00EE41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4E71A350" w:rsidRPr="00EE41AE">
              <w:rPr>
                <w:rFonts w:ascii="Arial" w:hAnsi="Arial" w:cs="Arial"/>
                <w:b/>
                <w:bCs/>
                <w:sz w:val="20"/>
                <w:szCs w:val="20"/>
              </w:rPr>
              <w:t>July</w:t>
            </w:r>
            <w:r w:rsidR="21F8623C" w:rsidRPr="00EE41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</w:t>
            </w:r>
            <w:r w:rsidR="00734E5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14:paraId="44550EF4" w14:textId="4A2E4F62" w:rsidR="005A3C1F" w:rsidRPr="0095520C" w:rsidRDefault="00482A86" w:rsidP="00274C63">
            <w:pPr>
              <w:rPr>
                <w:rFonts w:ascii="Arial" w:hAnsi="Arial" w:cs="Arial"/>
                <w:sz w:val="20"/>
                <w:szCs w:val="20"/>
              </w:rPr>
            </w:pPr>
            <w:r w:rsidRPr="00983F84">
              <w:rPr>
                <w:rFonts w:ascii="Arial" w:hAnsi="Arial" w:cs="Arial"/>
                <w:b/>
                <w:bCs/>
                <w:sz w:val="20"/>
                <w:szCs w:val="20"/>
              </w:rPr>
              <w:t>Start: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159C">
              <w:rPr>
                <w:rFonts w:ascii="Arial" w:hAnsi="Arial" w:cs="Arial"/>
                <w:sz w:val="20"/>
                <w:szCs w:val="20"/>
              </w:rPr>
              <w:t>9.30am Mon and Fri; 8</w:t>
            </w:r>
            <w:r w:rsidR="008A4AA6">
              <w:rPr>
                <w:rFonts w:ascii="Arial" w:hAnsi="Arial" w:cs="Arial"/>
                <w:sz w:val="20"/>
                <w:szCs w:val="20"/>
              </w:rPr>
              <w:t>:</w:t>
            </w:r>
            <w:r w:rsidR="001F159C">
              <w:rPr>
                <w:rFonts w:ascii="Arial" w:hAnsi="Arial" w:cs="Arial"/>
                <w:sz w:val="20"/>
                <w:szCs w:val="20"/>
              </w:rPr>
              <w:t>45</w:t>
            </w:r>
            <w:r w:rsidR="008A4AA6">
              <w:rPr>
                <w:rFonts w:ascii="Arial" w:hAnsi="Arial" w:cs="Arial"/>
                <w:sz w:val="20"/>
                <w:szCs w:val="20"/>
              </w:rPr>
              <w:t>am</w:t>
            </w:r>
            <w:r w:rsidR="001F159C">
              <w:rPr>
                <w:rFonts w:ascii="Arial" w:hAnsi="Arial" w:cs="Arial"/>
                <w:sz w:val="20"/>
                <w:szCs w:val="20"/>
              </w:rPr>
              <w:t xml:space="preserve"> Tues-Thurs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983F84">
              <w:rPr>
                <w:rFonts w:ascii="Arial" w:hAnsi="Arial" w:cs="Arial"/>
                <w:b/>
                <w:bCs/>
                <w:sz w:val="20"/>
                <w:szCs w:val="20"/>
              </w:rPr>
              <w:t>Finish</w:t>
            </w:r>
            <w:r>
              <w:rPr>
                <w:rFonts w:ascii="Arial" w:hAnsi="Arial" w:cs="Arial"/>
                <w:sz w:val="20"/>
                <w:szCs w:val="20"/>
              </w:rPr>
              <w:t>: 4pm.</w:t>
            </w:r>
            <w:r w:rsidR="008A4A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4CF6DB" w14:textId="303EB0B7" w:rsidR="00983F84" w:rsidRDefault="00983F84" w:rsidP="00274C63">
            <w:pPr>
              <w:pStyle w:val="NoSpacing"/>
              <w:rPr>
                <w:rFonts w:ascii="Arial" w:hAnsi="Arial" w:cs="Arial"/>
                <w:bCs/>
                <w:sz w:val="20"/>
              </w:rPr>
            </w:pPr>
          </w:p>
          <w:p w14:paraId="5CCF40AE" w14:textId="77777777" w:rsidR="000F6E97" w:rsidRDefault="000F6E97" w:rsidP="00274C63">
            <w:pPr>
              <w:pStyle w:val="NoSpacing"/>
              <w:rPr>
                <w:rFonts w:ascii="Arial" w:hAnsi="Arial" w:cs="Arial"/>
                <w:bCs/>
                <w:sz w:val="20"/>
              </w:rPr>
            </w:pPr>
          </w:p>
          <w:p w14:paraId="6A4F67DC" w14:textId="68FA139C" w:rsidR="008A4AA6" w:rsidRDefault="008A4AA6" w:rsidP="00274C63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8A4AA6">
              <w:rPr>
                <w:rFonts w:ascii="Arial" w:hAnsi="Arial" w:cs="Arial"/>
                <w:bCs/>
                <w:sz w:val="20"/>
              </w:rPr>
              <w:t>Esholt Hall</w:t>
            </w:r>
            <w:r>
              <w:rPr>
                <w:rFonts w:ascii="Arial" w:hAnsi="Arial" w:cs="Arial"/>
                <w:bCs/>
                <w:sz w:val="20"/>
              </w:rPr>
              <w:t xml:space="preserve"> (Yorkshire Water’s </w:t>
            </w:r>
            <w:r w:rsidR="001F159C">
              <w:rPr>
                <w:rFonts w:ascii="Arial" w:hAnsi="Arial" w:cs="Arial"/>
                <w:bCs/>
                <w:sz w:val="20"/>
              </w:rPr>
              <w:t xml:space="preserve">Academy </w:t>
            </w:r>
            <w:r>
              <w:rPr>
                <w:rFonts w:ascii="Arial" w:hAnsi="Arial" w:cs="Arial"/>
                <w:bCs/>
                <w:sz w:val="20"/>
              </w:rPr>
              <w:t>Training Centre)</w:t>
            </w:r>
          </w:p>
          <w:p w14:paraId="45B6712C" w14:textId="3CA435DC" w:rsidR="008A4AA6" w:rsidRDefault="008A4AA6" w:rsidP="00274C63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Esholt Hall Estate</w:t>
            </w:r>
          </w:p>
          <w:p w14:paraId="3A28E8A5" w14:textId="67064E2E" w:rsidR="008A4AA6" w:rsidRDefault="008A4AA6" w:rsidP="00274C63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Esholt</w:t>
            </w:r>
          </w:p>
          <w:p w14:paraId="77F220C3" w14:textId="582D0A81" w:rsidR="008A4AA6" w:rsidRDefault="008A4AA6" w:rsidP="00274C63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Shipley</w:t>
            </w:r>
          </w:p>
          <w:p w14:paraId="52F8D6C5" w14:textId="4F2B1A17" w:rsidR="008A4AA6" w:rsidRDefault="008A4AA6" w:rsidP="00274C63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BD17 7QU</w:t>
            </w:r>
          </w:p>
          <w:p w14:paraId="4394B1C2" w14:textId="77777777" w:rsidR="00656253" w:rsidRDefault="00656253" w:rsidP="00274C63">
            <w:pPr>
              <w:pStyle w:val="NoSpacing"/>
              <w:rPr>
                <w:rFonts w:ascii="Arial" w:hAnsi="Arial" w:cs="Arial"/>
                <w:bCs/>
                <w:sz w:val="20"/>
              </w:rPr>
            </w:pPr>
          </w:p>
          <w:p w14:paraId="625CA63E" w14:textId="77777777" w:rsidR="000F6E97" w:rsidRDefault="000F6E97" w:rsidP="00274C63">
            <w:pPr>
              <w:pStyle w:val="NoSpacing"/>
              <w:rPr>
                <w:rFonts w:ascii="Arial" w:hAnsi="Arial" w:cs="Arial"/>
                <w:bCs/>
                <w:sz w:val="20"/>
              </w:rPr>
            </w:pPr>
          </w:p>
          <w:p w14:paraId="39FC0831" w14:textId="2DC2E1FD" w:rsidR="00274C63" w:rsidRDefault="0028347B" w:rsidP="00274C63">
            <w:pPr>
              <w:pStyle w:val="NoSpacing"/>
              <w:rPr>
                <w:rFonts w:ascii="Arial" w:hAnsi="Arial" w:cs="Arial"/>
                <w:sz w:val="20"/>
              </w:rPr>
            </w:pPr>
            <w:r w:rsidRPr="0095520C">
              <w:rPr>
                <w:rFonts w:ascii="Arial" w:hAnsi="Arial" w:cs="Arial"/>
                <w:b/>
                <w:sz w:val="20"/>
              </w:rPr>
              <w:lastRenderedPageBreak/>
              <w:t xml:space="preserve">Important note: </w:t>
            </w:r>
            <w:r w:rsidR="00274C63" w:rsidRPr="0095520C">
              <w:rPr>
                <w:rFonts w:ascii="Arial" w:hAnsi="Arial" w:cs="Arial"/>
                <w:sz w:val="20"/>
              </w:rPr>
              <w:t xml:space="preserve">This programme will require you to arrange your own travel to and from </w:t>
            </w:r>
            <w:r w:rsidR="008A4AA6">
              <w:rPr>
                <w:rFonts w:ascii="Arial" w:hAnsi="Arial" w:cs="Arial"/>
                <w:sz w:val="20"/>
              </w:rPr>
              <w:t xml:space="preserve">Esholt Hall </w:t>
            </w:r>
            <w:r w:rsidR="00274C63" w:rsidRPr="0095520C">
              <w:rPr>
                <w:rFonts w:ascii="Arial" w:hAnsi="Arial" w:cs="Arial"/>
                <w:sz w:val="20"/>
              </w:rPr>
              <w:t xml:space="preserve">each day.  Due to a variety of health, </w:t>
            </w:r>
            <w:proofErr w:type="gramStart"/>
            <w:r w:rsidR="00274C63" w:rsidRPr="0095520C">
              <w:rPr>
                <w:rFonts w:ascii="Arial" w:hAnsi="Arial" w:cs="Arial"/>
                <w:sz w:val="20"/>
              </w:rPr>
              <w:t>safety</w:t>
            </w:r>
            <w:proofErr w:type="gramEnd"/>
            <w:r w:rsidR="00274C63" w:rsidRPr="0095520C">
              <w:rPr>
                <w:rFonts w:ascii="Arial" w:hAnsi="Arial" w:cs="Arial"/>
                <w:sz w:val="20"/>
              </w:rPr>
              <w:t xml:space="preserve"> and safeguarding reasons, </w:t>
            </w:r>
            <w:r w:rsidR="00274C63" w:rsidRPr="0095520C">
              <w:rPr>
                <w:rFonts w:ascii="Arial" w:hAnsi="Arial" w:cs="Arial"/>
                <w:b/>
                <w:sz w:val="20"/>
              </w:rPr>
              <w:t xml:space="preserve">it is </w:t>
            </w:r>
            <w:r w:rsidR="00274C63" w:rsidRPr="0095520C">
              <w:rPr>
                <w:rFonts w:ascii="Arial" w:hAnsi="Arial" w:cs="Arial"/>
                <w:b/>
                <w:sz w:val="20"/>
                <w:u w:val="single"/>
              </w:rPr>
              <w:t>essential</w:t>
            </w:r>
            <w:r w:rsidR="00274C63" w:rsidRPr="0095520C">
              <w:rPr>
                <w:rFonts w:ascii="Arial" w:hAnsi="Arial" w:cs="Arial"/>
                <w:b/>
                <w:sz w:val="20"/>
              </w:rPr>
              <w:t xml:space="preserve"> that you are able to arrive and depart </w:t>
            </w:r>
            <w:r w:rsidR="00274C63" w:rsidRPr="00E34057">
              <w:rPr>
                <w:rFonts w:ascii="Arial" w:hAnsi="Arial" w:cs="Arial"/>
                <w:b/>
                <w:sz w:val="20"/>
                <w:u w:val="single"/>
              </w:rPr>
              <w:t>on time</w:t>
            </w:r>
            <w:r w:rsidR="00274C63" w:rsidRPr="0095520C">
              <w:rPr>
                <w:rFonts w:ascii="Arial" w:hAnsi="Arial" w:cs="Arial"/>
                <w:b/>
                <w:sz w:val="20"/>
              </w:rPr>
              <w:t xml:space="preserve"> each day</w:t>
            </w:r>
            <w:r w:rsidR="00274C63" w:rsidRPr="0095520C">
              <w:rPr>
                <w:rFonts w:ascii="Arial" w:hAnsi="Arial" w:cs="Arial"/>
                <w:sz w:val="20"/>
              </w:rPr>
              <w:t>.</w:t>
            </w:r>
          </w:p>
          <w:p w14:paraId="0263108E" w14:textId="3C4624A2" w:rsidR="00257C11" w:rsidRPr="0095520C" w:rsidRDefault="00257C11" w:rsidP="00257C1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Aged 1</w:t>
            </w:r>
            <w:r w:rsidR="001F159C">
              <w:rPr>
                <w:rFonts w:ascii="Arial" w:hAnsi="Arial" w:cs="Arial"/>
                <w:sz w:val="20"/>
                <w:szCs w:val="20"/>
              </w:rPr>
              <w:t>6</w:t>
            </w:r>
            <w:r w:rsidRPr="0095520C">
              <w:rPr>
                <w:rFonts w:ascii="Arial" w:hAnsi="Arial" w:cs="Arial"/>
                <w:sz w:val="20"/>
                <w:szCs w:val="20"/>
              </w:rPr>
              <w:t>-1</w:t>
            </w:r>
            <w:r w:rsidR="001F159C">
              <w:rPr>
                <w:rFonts w:ascii="Arial" w:hAnsi="Arial" w:cs="Arial"/>
                <w:sz w:val="20"/>
                <w:szCs w:val="20"/>
              </w:rPr>
              <w:t>8</w:t>
            </w:r>
            <w:r w:rsidR="00983F8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7EC871" w14:textId="2CBD1B28" w:rsidR="00A907E0" w:rsidRPr="0095520C" w:rsidRDefault="00257C11" w:rsidP="00257C1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Have a</w:t>
            </w:r>
            <w:r w:rsidR="00A907E0" w:rsidRPr="0095520C">
              <w:rPr>
                <w:rFonts w:ascii="Arial" w:hAnsi="Arial" w:cs="Arial"/>
                <w:sz w:val="20"/>
                <w:szCs w:val="20"/>
              </w:rPr>
              <w:t xml:space="preserve">n interest in finding out more about </w:t>
            </w:r>
            <w:r w:rsidR="008A4AA6">
              <w:rPr>
                <w:rFonts w:ascii="Arial" w:hAnsi="Arial" w:cs="Arial"/>
                <w:sz w:val="20"/>
                <w:szCs w:val="20"/>
              </w:rPr>
              <w:t xml:space="preserve">Yorkshire </w:t>
            </w:r>
            <w:r w:rsidR="00A907E0" w:rsidRPr="0095520C">
              <w:rPr>
                <w:rFonts w:ascii="Arial" w:hAnsi="Arial" w:cs="Arial"/>
                <w:sz w:val="20"/>
                <w:szCs w:val="20"/>
              </w:rPr>
              <w:t>Water / the UK water industry</w:t>
            </w:r>
            <w:r w:rsidR="00983F8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DC5B03" w14:textId="571E2C25" w:rsidR="00A907E0" w:rsidRPr="0095520C" w:rsidRDefault="00A907E0" w:rsidP="00257C1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Self-motivated and enthusiastic</w:t>
            </w:r>
            <w:r w:rsidR="00983F8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9C6944" w14:textId="3B905FEF" w:rsidR="00565F35" w:rsidRPr="0095520C" w:rsidRDefault="00A907E0" w:rsidP="00257C1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Ability and willingness to work independently, as well as in a team</w:t>
            </w:r>
            <w:r w:rsidR="00983F8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7F342F" w14:textId="5A2FAD28" w:rsidR="00243E8A" w:rsidRPr="0095520C" w:rsidRDefault="00A907E0" w:rsidP="00257C1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Please note - some of the activities will take place outdoors, involve very light physical activity,</w:t>
            </w:r>
            <w:r w:rsidR="00243E8A" w:rsidRPr="0095520C">
              <w:rPr>
                <w:rFonts w:ascii="Arial" w:hAnsi="Arial" w:cs="Arial"/>
                <w:sz w:val="20"/>
                <w:szCs w:val="20"/>
              </w:rPr>
              <w:t xml:space="preserve"> and/or 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involve walking up and down stairs (in </w:t>
            </w:r>
            <w:r w:rsidR="00257C11" w:rsidRPr="0095520C">
              <w:rPr>
                <w:rFonts w:ascii="Arial" w:hAnsi="Arial" w:cs="Arial"/>
                <w:sz w:val="20"/>
                <w:szCs w:val="20"/>
              </w:rPr>
              <w:t>some of the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 operational and industrial sites</w:t>
            </w:r>
            <w:r w:rsidR="00257C11" w:rsidRPr="0095520C">
              <w:rPr>
                <w:rFonts w:ascii="Arial" w:hAnsi="Arial" w:cs="Arial"/>
                <w:sz w:val="20"/>
                <w:szCs w:val="20"/>
              </w:rPr>
              <w:t xml:space="preserve"> we will be visiting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, only stairs </w:t>
            </w:r>
            <w:r w:rsidR="00243E8A" w:rsidRPr="0095520C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E34057">
              <w:rPr>
                <w:rFonts w:ascii="Arial" w:hAnsi="Arial" w:cs="Arial"/>
                <w:sz w:val="20"/>
                <w:szCs w:val="20"/>
              </w:rPr>
              <w:t>available</w:t>
            </w:r>
            <w:r w:rsidR="00983F84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12615">
              <w:rPr>
                <w:rFonts w:ascii="Arial" w:hAnsi="Arial" w:cs="Arial"/>
                <w:sz w:val="20"/>
                <w:szCs w:val="20"/>
              </w:rPr>
              <w:t>no lifts</w:t>
            </w:r>
            <w:r w:rsidR="00CA0B4D" w:rsidRPr="0095520C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0901F127" w14:textId="6859FBB5" w:rsidR="00243E8A" w:rsidRPr="0095520C" w:rsidRDefault="00243E8A" w:rsidP="00257C1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gramStart"/>
            <w:r w:rsidRPr="0095520C">
              <w:rPr>
                <w:rFonts w:ascii="Arial" w:hAnsi="Arial" w:cs="Arial"/>
                <w:sz w:val="20"/>
                <w:szCs w:val="20"/>
              </w:rPr>
              <w:t>wear p</w:t>
            </w:r>
            <w:r w:rsidR="00CA0B4D" w:rsidRPr="0095520C">
              <w:rPr>
                <w:rFonts w:ascii="Arial" w:hAnsi="Arial" w:cs="Arial"/>
                <w:sz w:val="20"/>
                <w:szCs w:val="20"/>
              </w:rPr>
              <w:t>ersonal protective equipment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 at all times</w:t>
            </w:r>
            <w:proofErr w:type="gramEnd"/>
            <w:r w:rsidRPr="0095520C">
              <w:rPr>
                <w:rFonts w:ascii="Arial" w:hAnsi="Arial" w:cs="Arial"/>
                <w:sz w:val="20"/>
                <w:szCs w:val="20"/>
              </w:rPr>
              <w:t xml:space="preserve"> when instructed.  This </w:t>
            </w:r>
            <w:r w:rsidR="00CA0B4D" w:rsidRPr="0095520C">
              <w:rPr>
                <w:rFonts w:ascii="Arial" w:hAnsi="Arial" w:cs="Arial"/>
                <w:sz w:val="20"/>
                <w:szCs w:val="20"/>
              </w:rPr>
              <w:t xml:space="preserve">will be provided 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8A4AA6">
              <w:rPr>
                <w:rFonts w:ascii="Arial" w:hAnsi="Arial" w:cs="Arial"/>
                <w:sz w:val="20"/>
                <w:szCs w:val="20"/>
              </w:rPr>
              <w:t xml:space="preserve">Yorkshire 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Water </w:t>
            </w:r>
            <w:r w:rsidR="00CA0B4D" w:rsidRPr="0095520C">
              <w:rPr>
                <w:rFonts w:ascii="Arial" w:hAnsi="Arial" w:cs="Arial"/>
                <w:sz w:val="20"/>
                <w:szCs w:val="20"/>
              </w:rPr>
              <w:t>where necessary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70D72" w:rsidRPr="0095520C">
              <w:rPr>
                <w:rFonts w:ascii="Arial" w:hAnsi="Arial" w:cs="Arial"/>
                <w:sz w:val="20"/>
                <w:szCs w:val="20"/>
              </w:rPr>
              <w:t>e.g.,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 on operational and industrial sites)</w:t>
            </w:r>
            <w:r w:rsidR="00983F8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A8D253C" w14:textId="08626427" w:rsidR="00A907E0" w:rsidRPr="0095520C" w:rsidRDefault="00243E8A" w:rsidP="00257C1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T</w:t>
            </w:r>
            <w:r w:rsidR="00CA0B4D" w:rsidRPr="0095520C">
              <w:rPr>
                <w:rFonts w:ascii="Arial" w:hAnsi="Arial" w:cs="Arial"/>
                <w:sz w:val="20"/>
                <w:szCs w:val="20"/>
              </w:rPr>
              <w:t xml:space="preserve">o wear suitable clothing during other activities </w:t>
            </w:r>
            <w:r w:rsidR="00970D72" w:rsidRPr="0095520C">
              <w:rPr>
                <w:rFonts w:ascii="Arial" w:hAnsi="Arial" w:cs="Arial"/>
                <w:sz w:val="20"/>
                <w:szCs w:val="20"/>
              </w:rPr>
              <w:t>e.g.,</w:t>
            </w:r>
            <w:r w:rsidR="00CA0B4D" w:rsidRPr="0095520C">
              <w:rPr>
                <w:rFonts w:ascii="Arial" w:hAnsi="Arial" w:cs="Arial"/>
                <w:sz w:val="20"/>
                <w:szCs w:val="20"/>
              </w:rPr>
              <w:t xml:space="preserve"> sturdy shoes such as trainers or walking boots, warm 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CA0B4D" w:rsidRPr="0095520C">
              <w:rPr>
                <w:rFonts w:ascii="Arial" w:hAnsi="Arial" w:cs="Arial"/>
                <w:sz w:val="20"/>
                <w:szCs w:val="20"/>
              </w:rPr>
              <w:t>waterproof clothing when working outdoors etc.</w:t>
            </w:r>
          </w:p>
          <w:p w14:paraId="03DA2DE4" w14:textId="6E088DFC" w:rsidR="00243E8A" w:rsidRPr="0095520C" w:rsidRDefault="00243E8A" w:rsidP="00243E8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 xml:space="preserve">Ability to attend the full </w:t>
            </w:r>
            <w:r w:rsidR="00B12615" w:rsidRPr="0095520C">
              <w:rPr>
                <w:rFonts w:ascii="Arial" w:hAnsi="Arial" w:cs="Arial"/>
                <w:sz w:val="20"/>
                <w:szCs w:val="20"/>
              </w:rPr>
              <w:t>five-day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 programme</w:t>
            </w:r>
            <w:r w:rsidR="00983F84">
              <w:rPr>
                <w:rFonts w:ascii="Arial" w:hAnsi="Arial" w:cs="Arial"/>
                <w:sz w:val="20"/>
                <w:szCs w:val="20"/>
              </w:rPr>
              <w:t>.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41F350E" w14:textId="593BF016" w:rsidR="00243E8A" w:rsidRPr="0095520C" w:rsidRDefault="00A907E0" w:rsidP="00257C1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 xml:space="preserve">Ability to make your own travel arrangements to and from </w:t>
            </w:r>
            <w:r w:rsidR="008A4AA6">
              <w:rPr>
                <w:rFonts w:ascii="Arial" w:hAnsi="Arial" w:cs="Arial"/>
                <w:sz w:val="20"/>
                <w:szCs w:val="20"/>
              </w:rPr>
              <w:t xml:space="preserve">our training centre </w:t>
            </w:r>
            <w:r w:rsidR="00257C11" w:rsidRPr="0095520C">
              <w:rPr>
                <w:rFonts w:ascii="Arial" w:hAnsi="Arial" w:cs="Arial"/>
                <w:sz w:val="20"/>
                <w:szCs w:val="20"/>
              </w:rPr>
              <w:t>at the specified times</w:t>
            </w:r>
            <w:r w:rsidR="00243E8A" w:rsidRPr="0095520C">
              <w:rPr>
                <w:rFonts w:ascii="Arial" w:hAnsi="Arial" w:cs="Arial"/>
                <w:sz w:val="20"/>
                <w:szCs w:val="20"/>
              </w:rPr>
              <w:t xml:space="preserve"> (see dates and times / location)</w:t>
            </w:r>
            <w:r w:rsidR="00983F8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4340E4" w14:textId="6B76596D" w:rsidR="00257C11" w:rsidRPr="0095520C" w:rsidRDefault="00257C11" w:rsidP="00257C1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Have parental / guardian consent to take part in this programme</w:t>
            </w:r>
            <w:r w:rsidR="00983F8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1D2665" w14:textId="138D08FF" w:rsidR="00257C11" w:rsidRPr="0095520C" w:rsidRDefault="00257C11" w:rsidP="00257C1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8A4AA6">
              <w:rPr>
                <w:rFonts w:ascii="Arial" w:hAnsi="Arial" w:cs="Arial"/>
                <w:sz w:val="20"/>
                <w:szCs w:val="20"/>
              </w:rPr>
              <w:t xml:space="preserve">Yorkshire 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Water with contact details for your parent(s) / guardian(s) to ensure that we can contact them during the week if </w:t>
            </w:r>
            <w:r w:rsidR="00B12615">
              <w:rPr>
                <w:rFonts w:ascii="Arial" w:hAnsi="Arial" w:cs="Arial"/>
                <w:sz w:val="20"/>
                <w:szCs w:val="20"/>
              </w:rPr>
              <w:t>needed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0D72" w:rsidRPr="0095520C">
              <w:rPr>
                <w:rFonts w:ascii="Arial" w:hAnsi="Arial" w:cs="Arial"/>
                <w:sz w:val="20"/>
                <w:szCs w:val="20"/>
              </w:rPr>
              <w:t>e.g.,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 in an emergency</w:t>
            </w:r>
            <w:r w:rsidR="00983F8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56DA0B" w14:textId="7F732BB9" w:rsidR="00257C11" w:rsidRPr="0095520C" w:rsidRDefault="00257C11" w:rsidP="00257C1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Please note – all participants will be accompanied by</w:t>
            </w:r>
            <w:r w:rsidR="005A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72B9">
              <w:rPr>
                <w:rFonts w:ascii="Arial" w:hAnsi="Arial" w:cs="Arial"/>
                <w:sz w:val="20"/>
                <w:szCs w:val="20"/>
              </w:rPr>
              <w:t xml:space="preserve">colleagues who are </w:t>
            </w:r>
            <w:r w:rsidRPr="0095520C">
              <w:rPr>
                <w:rFonts w:ascii="Arial" w:hAnsi="Arial" w:cs="Arial"/>
                <w:sz w:val="20"/>
                <w:szCs w:val="20"/>
              </w:rPr>
              <w:t>DBS checked</w:t>
            </w:r>
            <w:r w:rsidR="00CA0B4D" w:rsidRPr="0095520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70D72" w:rsidRPr="0095520C">
              <w:rPr>
                <w:rFonts w:ascii="Arial" w:hAnsi="Arial" w:cs="Arial"/>
                <w:sz w:val="20"/>
                <w:szCs w:val="20"/>
              </w:rPr>
              <w:t>safeguarding</w:t>
            </w:r>
            <w:r w:rsidR="00CA0B4D" w:rsidRPr="0095520C">
              <w:rPr>
                <w:rFonts w:ascii="Arial" w:hAnsi="Arial" w:cs="Arial"/>
                <w:sz w:val="20"/>
                <w:szCs w:val="20"/>
              </w:rPr>
              <w:t xml:space="preserve"> trained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 and First Aid trained.</w:t>
            </w:r>
            <w:r w:rsidR="00243E8A" w:rsidRPr="00955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4AA6">
              <w:rPr>
                <w:rFonts w:ascii="Arial" w:hAnsi="Arial" w:cs="Arial"/>
                <w:sz w:val="20"/>
                <w:szCs w:val="20"/>
              </w:rPr>
              <w:t xml:space="preserve">Yorkshire </w:t>
            </w:r>
            <w:r w:rsidR="00243E8A" w:rsidRPr="0095520C">
              <w:rPr>
                <w:rFonts w:ascii="Arial" w:hAnsi="Arial" w:cs="Arial"/>
                <w:sz w:val="20"/>
                <w:szCs w:val="20"/>
              </w:rPr>
              <w:t>Water reserves the right to withdraw a participant from the course if appropriate behaviours, attendance, safety instructions and/or other protocols are not observed.</w:t>
            </w:r>
          </w:p>
          <w:p w14:paraId="63E79905" w14:textId="77777777" w:rsidR="00451261" w:rsidRPr="0095520C" w:rsidRDefault="00451261" w:rsidP="00CA0B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E64A3B" w14:textId="340E9A9E" w:rsidR="00182DB0" w:rsidRPr="0095520C" w:rsidRDefault="00182DB0" w:rsidP="00182DB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bookmarkStart w:id="0" w:name="_Hlk505693305"/>
            <w:r w:rsidRPr="0095520C">
              <w:rPr>
                <w:rFonts w:ascii="Arial" w:hAnsi="Arial" w:cs="Arial"/>
                <w:sz w:val="20"/>
                <w:szCs w:val="20"/>
              </w:rPr>
              <w:t>Gain the nationally recognised Industrial Cadet Silver Award</w:t>
            </w:r>
            <w:r w:rsidR="003E32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520C">
              <w:rPr>
                <w:rFonts w:ascii="Arial" w:hAnsi="Arial" w:cs="Arial"/>
                <w:sz w:val="20"/>
                <w:szCs w:val="20"/>
              </w:rPr>
              <w:t>that will help you in further education applications, job interviews and other careers related experiences</w:t>
            </w:r>
            <w:r w:rsidR="00983F8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916E8C" w14:textId="217A03FB" w:rsidR="00182DB0" w:rsidRDefault="00182DB0" w:rsidP="00182DB0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5520C">
              <w:rPr>
                <w:rFonts w:ascii="Arial" w:hAnsi="Arial" w:cs="Arial"/>
                <w:bCs/>
                <w:sz w:val="20"/>
                <w:szCs w:val="20"/>
              </w:rPr>
              <w:t>Increase awareness and understanding of the issues that the UK water industry</w:t>
            </w:r>
            <w:r w:rsidR="00983F84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95520C">
              <w:rPr>
                <w:rFonts w:ascii="Arial" w:hAnsi="Arial" w:cs="Arial"/>
                <w:bCs/>
                <w:sz w:val="20"/>
                <w:szCs w:val="20"/>
              </w:rPr>
              <w:t xml:space="preserve"> faces delivering a safe, </w:t>
            </w:r>
            <w:proofErr w:type="gramStart"/>
            <w:r w:rsidRPr="0095520C">
              <w:rPr>
                <w:rFonts w:ascii="Arial" w:hAnsi="Arial" w:cs="Arial"/>
                <w:bCs/>
                <w:sz w:val="20"/>
                <w:szCs w:val="20"/>
              </w:rPr>
              <w:t>secure</w:t>
            </w:r>
            <w:proofErr w:type="gramEnd"/>
            <w:r w:rsidRPr="0095520C">
              <w:rPr>
                <w:rFonts w:ascii="Arial" w:hAnsi="Arial" w:cs="Arial"/>
                <w:bCs/>
                <w:sz w:val="20"/>
                <w:szCs w:val="20"/>
              </w:rPr>
              <w:t xml:space="preserve"> and high</w:t>
            </w:r>
            <w:r w:rsidR="00983F84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95520C">
              <w:rPr>
                <w:rFonts w:ascii="Arial" w:hAnsi="Arial" w:cs="Arial"/>
                <w:bCs/>
                <w:sz w:val="20"/>
                <w:szCs w:val="20"/>
              </w:rPr>
              <w:t>quality water supply</w:t>
            </w:r>
            <w:r w:rsidR="00983F8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E5F5551" w14:textId="6AA514A8" w:rsidR="003E3228" w:rsidRPr="0095520C" w:rsidRDefault="003E3228" w:rsidP="00182DB0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Gain an understanding </w:t>
            </w:r>
            <w:r w:rsidR="0013243E">
              <w:rPr>
                <w:rFonts w:ascii="Arial" w:hAnsi="Arial" w:cs="Arial"/>
                <w:bCs/>
                <w:sz w:val="20"/>
                <w:szCs w:val="20"/>
              </w:rPr>
              <w:t xml:space="preserve">on Environment &amp; Sustainability issues,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Leakage Operations within Yorkshire Water</w:t>
            </w:r>
            <w:r w:rsidR="00983F8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F4AAF80" w14:textId="00D2F983" w:rsidR="00182DB0" w:rsidRPr="0095520C" w:rsidRDefault="00E34057" w:rsidP="00182DB0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Increase</w:t>
            </w:r>
            <w:r w:rsidR="00E67BCB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awareness about</w:t>
            </w:r>
            <w:r w:rsidR="00182DB0" w:rsidRPr="0095520C">
              <w:rPr>
                <w:rFonts w:ascii="Arial" w:hAnsi="Arial" w:cs="Arial"/>
                <w:bCs/>
                <w:sz w:val="20"/>
                <w:szCs w:val="20"/>
              </w:rPr>
              <w:t xml:space="preserve"> the type of job roles and potential careers available within </w:t>
            </w:r>
            <w:r w:rsidR="003E3228">
              <w:rPr>
                <w:rFonts w:ascii="Arial" w:hAnsi="Arial" w:cs="Arial"/>
                <w:bCs/>
                <w:sz w:val="20"/>
                <w:szCs w:val="20"/>
              </w:rPr>
              <w:t xml:space="preserve">Yorkshire </w:t>
            </w:r>
            <w:r w:rsidR="00182DB0" w:rsidRPr="0095520C">
              <w:rPr>
                <w:rFonts w:ascii="Arial" w:hAnsi="Arial" w:cs="Arial"/>
                <w:bCs/>
                <w:sz w:val="20"/>
                <w:szCs w:val="20"/>
              </w:rPr>
              <w:t>Water and some of the specific skills necessary to fulfil these roles</w:t>
            </w:r>
            <w:r w:rsidR="00983F8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F3B95A6" w14:textId="3E12EC2A" w:rsidR="00182DB0" w:rsidRPr="0095520C" w:rsidRDefault="00182DB0" w:rsidP="001041A7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5520C">
              <w:rPr>
                <w:rFonts w:ascii="Arial" w:hAnsi="Arial" w:cs="Arial"/>
                <w:bCs/>
                <w:sz w:val="20"/>
                <w:szCs w:val="20"/>
              </w:rPr>
              <w:t>Deliver a tangible ‘real life’ project which enhances your CV</w:t>
            </w:r>
            <w:r w:rsidR="00983F84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95520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BE8B41A" w14:textId="76FACA51" w:rsidR="00182DB0" w:rsidRPr="0095520C" w:rsidRDefault="00182DB0" w:rsidP="001041A7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5520C">
              <w:rPr>
                <w:rFonts w:ascii="Arial" w:hAnsi="Arial" w:cs="Arial"/>
                <w:bCs/>
                <w:sz w:val="20"/>
                <w:szCs w:val="20"/>
              </w:rPr>
              <w:t xml:space="preserve">Improve and develop a range of skills including 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creativity, innovation, problem solving, teamwork, </w:t>
            </w:r>
            <w:proofErr w:type="gramStart"/>
            <w:r w:rsidRPr="0095520C">
              <w:rPr>
                <w:rFonts w:ascii="Arial" w:hAnsi="Arial" w:cs="Arial"/>
                <w:sz w:val="20"/>
                <w:szCs w:val="20"/>
              </w:rPr>
              <w:t>communication</w:t>
            </w:r>
            <w:proofErr w:type="gramEnd"/>
            <w:r w:rsidRPr="0095520C">
              <w:rPr>
                <w:rFonts w:ascii="Arial" w:hAnsi="Arial" w:cs="Arial"/>
                <w:bCs/>
                <w:sz w:val="20"/>
                <w:szCs w:val="20"/>
              </w:rPr>
              <w:t xml:space="preserve"> and interaction skills</w:t>
            </w:r>
            <w:r w:rsidR="00983F84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95520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9524F7E" w14:textId="46E5EC29" w:rsidR="00EC0B92" w:rsidRPr="0095520C" w:rsidRDefault="00EC0B92" w:rsidP="00EC0B9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bookmarkStart w:id="1" w:name="_Hlk505693340"/>
            <w:r w:rsidRPr="0095520C">
              <w:rPr>
                <w:rFonts w:ascii="Arial" w:hAnsi="Arial" w:cs="Arial"/>
                <w:sz w:val="20"/>
                <w:szCs w:val="20"/>
              </w:rPr>
              <w:t>Gain access to the Industrial Cadets Online Network</w:t>
            </w:r>
            <w:bookmarkEnd w:id="1"/>
            <w:r w:rsidRPr="0095520C">
              <w:rPr>
                <w:rFonts w:ascii="Arial" w:hAnsi="Arial" w:cs="Arial"/>
                <w:sz w:val="20"/>
                <w:szCs w:val="20"/>
              </w:rPr>
              <w:t xml:space="preserve">; an online platform that connects you with employers and other cadets, provides you with further enrichment, </w:t>
            </w:r>
            <w:proofErr w:type="gramStart"/>
            <w:r w:rsidRPr="0095520C">
              <w:rPr>
                <w:rFonts w:ascii="Arial" w:hAnsi="Arial" w:cs="Arial"/>
                <w:sz w:val="20"/>
                <w:szCs w:val="20"/>
              </w:rPr>
              <w:t>advice</w:t>
            </w:r>
            <w:proofErr w:type="gramEnd"/>
            <w:r w:rsidRPr="0095520C">
              <w:rPr>
                <w:rFonts w:ascii="Arial" w:hAnsi="Arial" w:cs="Arial"/>
                <w:sz w:val="20"/>
                <w:szCs w:val="20"/>
              </w:rPr>
              <w:t xml:space="preserve"> and information about access to job opportunities, events and further training</w:t>
            </w:r>
            <w:r w:rsidR="00983F8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44E9B1" w14:textId="77777777" w:rsidR="005C5896" w:rsidRDefault="005C5896" w:rsidP="00786CA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AB358C" w14:textId="5295B4C6" w:rsidR="00C004A5" w:rsidRPr="00AE685B" w:rsidRDefault="003E3228" w:rsidP="00786CA0">
            <w:pPr>
              <w:rPr>
                <w:rFonts w:ascii="Arial" w:hAnsi="Arial" w:cs="Arial"/>
                <w:sz w:val="18"/>
                <w:szCs w:val="18"/>
              </w:rPr>
            </w:pPr>
            <w:r w:rsidRPr="00AE685B">
              <w:rPr>
                <w:rFonts w:ascii="Arial" w:hAnsi="Arial" w:cs="Arial"/>
                <w:sz w:val="18"/>
                <w:szCs w:val="18"/>
              </w:rPr>
              <w:t>Yorkshire</w:t>
            </w:r>
            <w:r w:rsidR="00073E13" w:rsidRPr="00AE685B">
              <w:rPr>
                <w:rFonts w:ascii="Arial" w:hAnsi="Arial" w:cs="Arial"/>
                <w:sz w:val="18"/>
                <w:szCs w:val="18"/>
              </w:rPr>
              <w:t xml:space="preserve"> Water will pay for the cost and fees associated with the Industrial Cadet Silver Award.  There is therefore </w:t>
            </w:r>
            <w:r w:rsidR="00073E13" w:rsidRPr="00AE685B">
              <w:rPr>
                <w:rFonts w:ascii="Arial" w:hAnsi="Arial" w:cs="Arial"/>
                <w:b/>
                <w:sz w:val="18"/>
                <w:szCs w:val="18"/>
              </w:rPr>
              <w:t>no cost</w:t>
            </w:r>
            <w:r w:rsidR="00073E13" w:rsidRPr="00AE685B">
              <w:rPr>
                <w:rFonts w:ascii="Arial" w:hAnsi="Arial" w:cs="Arial"/>
                <w:sz w:val="18"/>
                <w:szCs w:val="18"/>
              </w:rPr>
              <w:t xml:space="preserve"> to participants to enter the programme.  </w:t>
            </w:r>
            <w:r w:rsidR="00C004A5" w:rsidRPr="00AE685B">
              <w:rPr>
                <w:rFonts w:ascii="Arial" w:hAnsi="Arial" w:cs="Arial"/>
                <w:sz w:val="18"/>
                <w:szCs w:val="18"/>
              </w:rPr>
              <w:t>Please note that t</w:t>
            </w:r>
            <w:r w:rsidR="00073E13" w:rsidRPr="00AE685B">
              <w:rPr>
                <w:rFonts w:ascii="Arial" w:hAnsi="Arial" w:cs="Arial"/>
                <w:sz w:val="18"/>
                <w:szCs w:val="18"/>
              </w:rPr>
              <w:t xml:space="preserve">his is an unpaid position and individuals are expected to </w:t>
            </w:r>
            <w:r w:rsidR="001041A7" w:rsidRPr="00AE685B">
              <w:rPr>
                <w:rFonts w:ascii="Arial" w:hAnsi="Arial" w:cs="Arial"/>
                <w:sz w:val="18"/>
                <w:szCs w:val="18"/>
              </w:rPr>
              <w:t xml:space="preserve">arrange and </w:t>
            </w:r>
            <w:r w:rsidR="00073E13" w:rsidRPr="00AE685B">
              <w:rPr>
                <w:rFonts w:ascii="Arial" w:hAnsi="Arial" w:cs="Arial"/>
                <w:sz w:val="18"/>
                <w:szCs w:val="18"/>
              </w:rPr>
              <w:t>pay for their own travel requirements each day.</w:t>
            </w:r>
            <w:bookmarkEnd w:id="0"/>
          </w:p>
          <w:p w14:paraId="790C495F" w14:textId="77777777" w:rsidR="001041A7" w:rsidRDefault="001041A7" w:rsidP="001041A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056F9AA" w14:textId="77777777" w:rsidR="00DF0947" w:rsidRPr="00786CA0" w:rsidRDefault="00DF0947" w:rsidP="00DF094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786CA0">
              <w:rPr>
                <w:rFonts w:ascii="Arial" w:hAnsi="Arial" w:cs="Arial"/>
                <w:sz w:val="20"/>
                <w:szCs w:val="20"/>
              </w:rPr>
              <w:t>Read the programme outline</w:t>
            </w:r>
            <w:r>
              <w:rPr>
                <w:rFonts w:ascii="Arial" w:hAnsi="Arial" w:cs="Arial"/>
                <w:sz w:val="20"/>
                <w:szCs w:val="20"/>
              </w:rPr>
              <w:t xml:space="preserve"> above,</w:t>
            </w:r>
            <w:r w:rsidRPr="00786CA0">
              <w:rPr>
                <w:rFonts w:ascii="Arial" w:hAnsi="Arial" w:cs="Arial"/>
                <w:sz w:val="20"/>
                <w:szCs w:val="20"/>
              </w:rPr>
              <w:t xml:space="preserve"> so you understand what is involved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B4A7A1" w14:textId="77777777" w:rsidR="00DF0947" w:rsidRDefault="00DF0947" w:rsidP="00DF094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786CA0">
              <w:rPr>
                <w:rFonts w:ascii="Arial" w:hAnsi="Arial" w:cs="Arial"/>
                <w:sz w:val="20"/>
                <w:szCs w:val="20"/>
              </w:rPr>
              <w:t xml:space="preserve">Complete the Application </w:t>
            </w:r>
            <w:r>
              <w:rPr>
                <w:rFonts w:ascii="Arial" w:hAnsi="Arial" w:cs="Arial"/>
                <w:sz w:val="20"/>
                <w:szCs w:val="20"/>
              </w:rPr>
              <w:t>Form.</w:t>
            </w:r>
          </w:p>
          <w:p w14:paraId="648FA028" w14:textId="77777777" w:rsidR="00DF0947" w:rsidRPr="00DF0947" w:rsidRDefault="00DF0947" w:rsidP="00DF094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DF0947">
              <w:rPr>
                <w:rFonts w:ascii="Arial" w:hAnsi="Arial" w:cs="Arial"/>
                <w:sz w:val="20"/>
                <w:szCs w:val="20"/>
              </w:rPr>
              <w:t>Hand in to your teacher and obtain their endorsement of your application.</w:t>
            </w:r>
          </w:p>
          <w:p w14:paraId="47B29BD4" w14:textId="77777777" w:rsidR="000E6756" w:rsidRPr="000E6756" w:rsidRDefault="00DF0947" w:rsidP="00DF094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DF09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deadline for Yorkshire Water to receive your application </w:t>
            </w:r>
            <w:proofErr w:type="gramStart"/>
            <w:r w:rsidRPr="00DF0947"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proofErr w:type="gramEnd"/>
            <w:r w:rsidRPr="00DF09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500107F" w14:textId="05E46C0C" w:rsidR="00DF0947" w:rsidRPr="00DF0947" w:rsidRDefault="00EE41AE" w:rsidP="000E675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</w:t>
            </w:r>
            <w:r w:rsidR="535D2C6B" w:rsidRPr="06175137"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  <w:r w:rsidR="2767D844" w:rsidRPr="061751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="2767D844" w:rsidRPr="061751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February</w:t>
            </w:r>
            <w:r w:rsidR="2767D844" w:rsidRPr="061751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</w:t>
            </w:r>
            <w:r w:rsidR="0A6287AA" w:rsidRPr="06175137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="2767D844" w:rsidRPr="06175137">
              <w:rPr>
                <w:rFonts w:ascii="Arial" w:hAnsi="Arial" w:cs="Arial"/>
                <w:sz w:val="20"/>
                <w:szCs w:val="20"/>
              </w:rPr>
              <w:t>.</w:t>
            </w:r>
            <w:r w:rsidR="2767D844" w:rsidRPr="06175137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</w:p>
          <w:p w14:paraId="3B5E0A19" w14:textId="2175B192" w:rsidR="00B425B3" w:rsidRPr="00786CA0" w:rsidRDefault="00DF0947" w:rsidP="00DF094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DF0947">
              <w:rPr>
                <w:rFonts w:ascii="Arial" w:hAnsi="Arial" w:cs="Arial"/>
                <w:sz w:val="20"/>
                <w:szCs w:val="20"/>
              </w:rPr>
              <w:t xml:space="preserve">Application forms should be emailed to </w:t>
            </w:r>
            <w:hyperlink r:id="rId11" w:history="1">
              <w:r w:rsidRPr="00DF0947">
                <w:rPr>
                  <w:rStyle w:val="Hyperlink"/>
                  <w:rFonts w:ascii="Arial" w:hAnsi="Arial" w:cs="Arial"/>
                  <w:sz w:val="20"/>
                  <w:szCs w:val="20"/>
                </w:rPr>
                <w:t>Education@yorkshirewater.co.uk</w:t>
              </w:r>
            </w:hyperlink>
            <w:r w:rsidRPr="00DF0947">
              <w:rPr>
                <w:rFonts w:ascii="Arial" w:hAnsi="Arial" w:cs="Arial"/>
                <w:sz w:val="20"/>
                <w:szCs w:val="20"/>
              </w:rPr>
              <w:t xml:space="preserve"> as a pdf document.</w:t>
            </w:r>
          </w:p>
        </w:tc>
      </w:tr>
    </w:tbl>
    <w:p w14:paraId="08F005D6" w14:textId="77777777" w:rsidR="00E87CFB" w:rsidRDefault="00E87CFB" w:rsidP="00B425B3">
      <w:pPr>
        <w:jc w:val="center"/>
        <w:rPr>
          <w:rFonts w:ascii="Arial" w:hAnsi="Arial" w:cs="Arial"/>
          <w:b/>
          <w:sz w:val="32"/>
        </w:rPr>
      </w:pPr>
    </w:p>
    <w:p w14:paraId="16BC4F6D" w14:textId="08037D71" w:rsidR="00B425B3" w:rsidRDefault="003E3228" w:rsidP="00B425B3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 xml:space="preserve">Yorkshire </w:t>
      </w:r>
      <w:r w:rsidR="00FF2F5A" w:rsidRPr="0095520C">
        <w:rPr>
          <w:rFonts w:ascii="Arial" w:hAnsi="Arial" w:cs="Arial"/>
          <w:b/>
          <w:sz w:val="32"/>
        </w:rPr>
        <w:t xml:space="preserve">Water </w:t>
      </w:r>
      <w:r>
        <w:rPr>
          <w:rFonts w:ascii="Arial" w:hAnsi="Arial" w:cs="Arial"/>
          <w:b/>
          <w:sz w:val="32"/>
        </w:rPr>
        <w:t>Work Experience Programme</w:t>
      </w:r>
    </w:p>
    <w:p w14:paraId="64787E81" w14:textId="182713A9" w:rsidR="00FF2F5A" w:rsidRPr="0095520C" w:rsidRDefault="00FF2F5A" w:rsidP="00B425B3">
      <w:pPr>
        <w:jc w:val="center"/>
        <w:rPr>
          <w:rFonts w:ascii="Arial" w:hAnsi="Arial" w:cs="Arial"/>
          <w:b/>
          <w:sz w:val="32"/>
        </w:rPr>
      </w:pPr>
      <w:r w:rsidRPr="0095520C">
        <w:rPr>
          <w:rFonts w:ascii="Arial" w:hAnsi="Arial" w:cs="Arial"/>
          <w:b/>
          <w:sz w:val="32"/>
        </w:rPr>
        <w:t>Application</w:t>
      </w:r>
      <w:r w:rsidR="003E3228">
        <w:rPr>
          <w:rFonts w:ascii="Arial" w:hAnsi="Arial" w:cs="Arial"/>
          <w:b/>
          <w:sz w:val="32"/>
        </w:rPr>
        <w:t xml:space="preserve"> Form</w:t>
      </w:r>
    </w:p>
    <w:p w14:paraId="7D99FAC5" w14:textId="77777777" w:rsidR="00FF2F5A" w:rsidRPr="0095520C" w:rsidRDefault="00FF2F5A" w:rsidP="00B425B3">
      <w:pPr>
        <w:pStyle w:val="NoSpacing"/>
        <w:jc w:val="center"/>
        <w:rPr>
          <w:rFonts w:ascii="Arial" w:hAnsi="Arial" w:cs="Arial"/>
        </w:rPr>
      </w:pPr>
    </w:p>
    <w:p w14:paraId="17364497" w14:textId="77777777" w:rsidR="00FF2F5A" w:rsidRPr="0095520C" w:rsidRDefault="00FF2F5A" w:rsidP="00FF2F5A">
      <w:pPr>
        <w:pStyle w:val="NoSpacing"/>
        <w:rPr>
          <w:rFonts w:ascii="Arial" w:hAnsi="Arial" w:cs="Arial"/>
        </w:rPr>
      </w:pPr>
    </w:p>
    <w:p w14:paraId="17F2136C" w14:textId="77777777" w:rsidR="00FF2F5A" w:rsidRPr="0095520C" w:rsidRDefault="00FF2F5A" w:rsidP="00FF2F5A">
      <w:pPr>
        <w:pStyle w:val="NoSpacing"/>
        <w:rPr>
          <w:rFonts w:ascii="Arial" w:hAnsi="Arial" w:cs="Arial"/>
          <w:b/>
          <w:sz w:val="28"/>
        </w:rPr>
      </w:pPr>
      <w:r w:rsidRPr="0095520C">
        <w:rPr>
          <w:rFonts w:ascii="Arial" w:hAnsi="Arial" w:cs="Arial"/>
          <w:b/>
          <w:sz w:val="28"/>
          <w:highlight w:val="lightGray"/>
        </w:rPr>
        <w:t>Personal details (please complete in BLOCK CAPITALS)</w:t>
      </w:r>
    </w:p>
    <w:p w14:paraId="3CDFE369" w14:textId="77777777" w:rsidR="00FF2F5A" w:rsidRPr="0095520C" w:rsidRDefault="00FF2F5A" w:rsidP="00FF2F5A">
      <w:pPr>
        <w:pStyle w:val="NoSpacing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FF2F5A" w:rsidRPr="0095520C" w14:paraId="6070C5D9" w14:textId="77777777" w:rsidTr="00C119E9">
        <w:tc>
          <w:tcPr>
            <w:tcW w:w="4788" w:type="dxa"/>
          </w:tcPr>
          <w:p w14:paraId="7424106D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Surname:</w:t>
            </w:r>
          </w:p>
          <w:p w14:paraId="26972B46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1063D1B5" w14:textId="77777777" w:rsidR="00FF2F5A" w:rsidRPr="0095520C" w:rsidRDefault="00C119E9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Date of Birth</w:t>
            </w:r>
            <w:r w:rsidR="00FF2F5A" w:rsidRPr="0095520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F2F5A" w:rsidRPr="0095520C" w14:paraId="4BF8D9C2" w14:textId="77777777" w:rsidTr="00C119E9">
        <w:tc>
          <w:tcPr>
            <w:tcW w:w="4788" w:type="dxa"/>
          </w:tcPr>
          <w:p w14:paraId="6162FF67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First Name(s):</w:t>
            </w:r>
          </w:p>
          <w:p w14:paraId="2DED1000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7A8B93F5" w14:textId="35006501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Title (Mr/Ms/Miss/Other):</w:t>
            </w:r>
          </w:p>
          <w:p w14:paraId="57B8148A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5A" w:rsidRPr="0095520C" w14:paraId="256953F4" w14:textId="77777777" w:rsidTr="00C119E9">
        <w:tc>
          <w:tcPr>
            <w:tcW w:w="4788" w:type="dxa"/>
          </w:tcPr>
          <w:p w14:paraId="24C6C956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7926A442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A7864C5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7BECFE1" w14:textId="77777777" w:rsidR="00D135D4" w:rsidRPr="0095520C" w:rsidRDefault="00D135D4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E39BD4F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4788" w:type="dxa"/>
          </w:tcPr>
          <w:p w14:paraId="18205FFC" w14:textId="77777777" w:rsidR="00C004A5" w:rsidRPr="0095520C" w:rsidRDefault="00440945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Tel:</w:t>
            </w:r>
          </w:p>
          <w:p w14:paraId="2D0F09AF" w14:textId="77777777" w:rsidR="00440945" w:rsidRPr="0095520C" w:rsidRDefault="00440945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4F34ED3" w14:textId="77777777" w:rsidR="00440945" w:rsidRPr="0095520C" w:rsidRDefault="00440945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Mob:</w:t>
            </w:r>
          </w:p>
          <w:p w14:paraId="7523BCBB" w14:textId="77777777" w:rsidR="00440945" w:rsidRPr="0095520C" w:rsidRDefault="00440945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70C4818" w14:textId="77777777" w:rsidR="00440945" w:rsidRPr="0095520C" w:rsidRDefault="00440945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2D36ABCB" w14:textId="77777777" w:rsidR="00C004A5" w:rsidRPr="0095520C" w:rsidRDefault="00C004A5" w:rsidP="00C119E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0945" w:rsidRPr="0095520C" w14:paraId="5DB170EB" w14:textId="77777777" w:rsidTr="001041A7">
        <w:tc>
          <w:tcPr>
            <w:tcW w:w="9576" w:type="dxa"/>
            <w:gridSpan w:val="2"/>
            <w:shd w:val="clear" w:color="auto" w:fill="808080" w:themeFill="background1" w:themeFillShade="80"/>
          </w:tcPr>
          <w:p w14:paraId="54C67CE0" w14:textId="77777777" w:rsidR="00440945" w:rsidRPr="0095520C" w:rsidRDefault="00440945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945" w:rsidRPr="0095520C" w14:paraId="2AA4CBD7" w14:textId="77777777" w:rsidTr="001041A7">
        <w:trPr>
          <w:trHeight w:val="779"/>
        </w:trPr>
        <w:tc>
          <w:tcPr>
            <w:tcW w:w="4788" w:type="dxa"/>
          </w:tcPr>
          <w:p w14:paraId="7B45D583" w14:textId="77777777" w:rsidR="00440945" w:rsidRPr="0095520C" w:rsidRDefault="00440945" w:rsidP="0044094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5520C">
              <w:rPr>
                <w:rFonts w:ascii="Arial" w:hAnsi="Arial" w:cs="Arial"/>
                <w:b/>
                <w:sz w:val="20"/>
                <w:szCs w:val="20"/>
              </w:rPr>
              <w:t>Parent / Guardian Name(s):</w:t>
            </w:r>
          </w:p>
          <w:p w14:paraId="411D033E" w14:textId="77777777" w:rsidR="00440945" w:rsidRPr="0095520C" w:rsidRDefault="00440945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11236B8" w14:textId="77777777" w:rsidR="00440945" w:rsidRPr="0095520C" w:rsidRDefault="00440945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2C9F87B" w14:textId="77777777" w:rsidR="00440945" w:rsidRPr="0095520C" w:rsidRDefault="00440945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94E2CAD" w14:textId="77777777" w:rsidR="00440945" w:rsidRPr="0095520C" w:rsidRDefault="00440945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7149FD8" w14:textId="4EC9D963" w:rsidR="00440945" w:rsidRPr="0095520C" w:rsidRDefault="00440945" w:rsidP="00C119E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5520C">
              <w:rPr>
                <w:rFonts w:ascii="Arial" w:hAnsi="Arial" w:cs="Arial"/>
                <w:b/>
                <w:sz w:val="20"/>
                <w:szCs w:val="20"/>
              </w:rPr>
              <w:t xml:space="preserve">Relationship to </w:t>
            </w:r>
            <w:r w:rsidR="00F2453F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 w:rsidRPr="0095520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D451EC0" w14:textId="77777777" w:rsidR="00440945" w:rsidRPr="0095520C" w:rsidRDefault="00440945" w:rsidP="00C119E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14:paraId="7FB97A32" w14:textId="77777777" w:rsidR="00440945" w:rsidRPr="0095520C" w:rsidRDefault="00440945" w:rsidP="0044094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5520C">
              <w:rPr>
                <w:rFonts w:ascii="Arial" w:hAnsi="Arial" w:cs="Arial"/>
                <w:b/>
                <w:sz w:val="20"/>
                <w:szCs w:val="20"/>
              </w:rPr>
              <w:t>Parent / Guardian Contact details:</w:t>
            </w:r>
          </w:p>
          <w:p w14:paraId="0991D730" w14:textId="77777777" w:rsidR="00440945" w:rsidRPr="0095520C" w:rsidRDefault="00440945" w:rsidP="004409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AF90C34" w14:textId="06805D64" w:rsidR="00440945" w:rsidRPr="0095520C" w:rsidRDefault="00440945" w:rsidP="004409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 xml:space="preserve">Address (if different from </w:t>
            </w:r>
            <w:r w:rsidR="00F2453F">
              <w:rPr>
                <w:rFonts w:ascii="Arial" w:hAnsi="Arial" w:cs="Arial"/>
                <w:sz w:val="20"/>
                <w:szCs w:val="20"/>
              </w:rPr>
              <w:t>Student</w:t>
            </w:r>
            <w:r w:rsidRPr="0095520C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7F55F077" w14:textId="77777777" w:rsidR="00440945" w:rsidRPr="0095520C" w:rsidRDefault="00440945" w:rsidP="004409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EF713AC" w14:textId="77777777" w:rsidR="00440945" w:rsidRPr="0095520C" w:rsidRDefault="00440945" w:rsidP="004409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7BA6C81" w14:textId="77777777" w:rsidR="00440945" w:rsidRPr="0095520C" w:rsidRDefault="00440945" w:rsidP="004409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Tel:</w:t>
            </w:r>
          </w:p>
          <w:p w14:paraId="15E13B20" w14:textId="77777777" w:rsidR="00440945" w:rsidRPr="0095520C" w:rsidRDefault="00440945" w:rsidP="004409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CA5FF2E" w14:textId="77777777" w:rsidR="00440945" w:rsidRPr="0095520C" w:rsidRDefault="00440945" w:rsidP="004409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Mob:</w:t>
            </w:r>
          </w:p>
          <w:p w14:paraId="073B8FA2" w14:textId="77777777" w:rsidR="00440945" w:rsidRPr="0095520C" w:rsidRDefault="00440945" w:rsidP="004409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3020083" w14:textId="77777777" w:rsidR="00440945" w:rsidRPr="0095520C" w:rsidRDefault="00440945" w:rsidP="004409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  <w:p w14:paraId="4EDA6014" w14:textId="77777777" w:rsidR="00440945" w:rsidRPr="0095520C" w:rsidRDefault="00440945" w:rsidP="00C004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945" w:rsidRPr="0095520C" w14:paraId="5C619065" w14:textId="77777777" w:rsidTr="001041A7">
        <w:trPr>
          <w:trHeight w:val="779"/>
        </w:trPr>
        <w:tc>
          <w:tcPr>
            <w:tcW w:w="9576" w:type="dxa"/>
            <w:gridSpan w:val="2"/>
          </w:tcPr>
          <w:p w14:paraId="0F2CB227" w14:textId="689EB8A3" w:rsidR="00440945" w:rsidRPr="0095520C" w:rsidRDefault="00440945" w:rsidP="004409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b/>
                <w:sz w:val="20"/>
                <w:szCs w:val="20"/>
              </w:rPr>
              <w:t xml:space="preserve">Emergency contact details </w:t>
            </w:r>
            <w:r w:rsidRPr="0095520C">
              <w:rPr>
                <w:rFonts w:ascii="Arial" w:hAnsi="Arial" w:cs="Arial"/>
                <w:sz w:val="20"/>
                <w:szCs w:val="20"/>
              </w:rPr>
              <w:t>(if different from above):</w:t>
            </w:r>
          </w:p>
          <w:p w14:paraId="40BB3ABD" w14:textId="77777777" w:rsidR="00440945" w:rsidRPr="0095520C" w:rsidRDefault="00440945" w:rsidP="004409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9C943D1" w14:textId="4C1ECDA6" w:rsidR="00EA1D11" w:rsidRPr="0095520C" w:rsidRDefault="00440945" w:rsidP="00EA1D1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Name(s):</w:t>
            </w:r>
            <w:r w:rsidR="00EA1D11" w:rsidRPr="0095520C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 w:rsidR="00942425" w:rsidRPr="009552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A1D11" w:rsidRPr="0095520C">
              <w:rPr>
                <w:rFonts w:ascii="Arial" w:hAnsi="Arial" w:cs="Arial"/>
                <w:sz w:val="20"/>
                <w:szCs w:val="20"/>
              </w:rPr>
              <w:t xml:space="preserve">Relationship to </w:t>
            </w:r>
            <w:r w:rsidR="00F2453F">
              <w:rPr>
                <w:rFonts w:ascii="Arial" w:hAnsi="Arial" w:cs="Arial"/>
                <w:sz w:val="20"/>
                <w:szCs w:val="20"/>
              </w:rPr>
              <w:t>Student</w:t>
            </w:r>
            <w:r w:rsidR="00EA1D11" w:rsidRPr="0095520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3B9CFD" w14:textId="77777777" w:rsidR="00440945" w:rsidRPr="0095520C" w:rsidRDefault="00EA1D11" w:rsidP="004409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14:paraId="2F027D9D" w14:textId="77777777" w:rsidR="00440945" w:rsidRPr="0095520C" w:rsidRDefault="00440945" w:rsidP="004409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Tel:</w:t>
            </w:r>
            <w:r w:rsidR="0031021F" w:rsidRPr="0095520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  <w:r w:rsidRPr="0095520C">
              <w:rPr>
                <w:rFonts w:ascii="Arial" w:hAnsi="Arial" w:cs="Arial"/>
                <w:sz w:val="20"/>
                <w:szCs w:val="20"/>
              </w:rPr>
              <w:t>Mob:</w:t>
            </w:r>
          </w:p>
          <w:p w14:paraId="0D99B280" w14:textId="77777777" w:rsidR="00440945" w:rsidRPr="0095520C" w:rsidRDefault="00440945" w:rsidP="00EA1D1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1171" w:rsidRPr="0095520C" w14:paraId="6040632F" w14:textId="77777777" w:rsidTr="0031021F">
        <w:tc>
          <w:tcPr>
            <w:tcW w:w="9576" w:type="dxa"/>
            <w:gridSpan w:val="2"/>
          </w:tcPr>
          <w:p w14:paraId="25ED5FDD" w14:textId="77777777" w:rsidR="00942425" w:rsidRPr="0095520C" w:rsidRDefault="00440945" w:rsidP="00942425">
            <w:pPr>
              <w:pStyle w:val="Default"/>
              <w:rPr>
                <w:color w:val="auto"/>
                <w:sz w:val="28"/>
              </w:rPr>
            </w:pPr>
            <w:r w:rsidRPr="0095520C">
              <w:rPr>
                <w:b/>
                <w:bCs/>
                <w:color w:val="auto"/>
                <w:sz w:val="28"/>
                <w:highlight w:val="lightGray"/>
              </w:rPr>
              <w:t xml:space="preserve">PARENT / GUARDIAN </w:t>
            </w:r>
            <w:r w:rsidR="00C004A5" w:rsidRPr="0095520C">
              <w:rPr>
                <w:b/>
                <w:bCs/>
                <w:color w:val="auto"/>
                <w:sz w:val="28"/>
                <w:highlight w:val="lightGray"/>
              </w:rPr>
              <w:t xml:space="preserve">CONSENT </w:t>
            </w:r>
            <w:r w:rsidR="00942425" w:rsidRPr="0095520C">
              <w:rPr>
                <w:color w:val="auto"/>
                <w:sz w:val="28"/>
                <w:highlight w:val="lightGray"/>
              </w:rPr>
              <w:t>(please read carefully)</w:t>
            </w:r>
          </w:p>
          <w:p w14:paraId="1E836DB7" w14:textId="77777777" w:rsidR="0095520C" w:rsidRPr="0095520C" w:rsidRDefault="0095520C" w:rsidP="00942425">
            <w:pPr>
              <w:pStyle w:val="Default"/>
              <w:rPr>
                <w:color w:val="auto"/>
              </w:rPr>
            </w:pPr>
          </w:p>
          <w:p w14:paraId="3314C373" w14:textId="77777777" w:rsidR="00D135D4" w:rsidRPr="0095520C" w:rsidRDefault="00D135D4" w:rsidP="00942425">
            <w:pPr>
              <w:pStyle w:val="Default"/>
              <w:numPr>
                <w:ilvl w:val="0"/>
                <w:numId w:val="28"/>
              </w:numPr>
              <w:rPr>
                <w:color w:val="auto"/>
                <w:sz w:val="20"/>
                <w:szCs w:val="20"/>
              </w:rPr>
            </w:pPr>
            <w:r w:rsidRPr="0095520C">
              <w:rPr>
                <w:color w:val="auto"/>
                <w:sz w:val="20"/>
                <w:szCs w:val="20"/>
              </w:rPr>
              <w:t>I confirm that I have read in full, the document which outlines what is involved in this programme and understand</w:t>
            </w:r>
            <w:r w:rsidR="00942425" w:rsidRPr="0095520C">
              <w:rPr>
                <w:color w:val="auto"/>
                <w:sz w:val="20"/>
                <w:szCs w:val="20"/>
              </w:rPr>
              <w:t xml:space="preserve"> / agree to</w:t>
            </w:r>
            <w:r w:rsidRPr="0095520C">
              <w:rPr>
                <w:color w:val="auto"/>
                <w:sz w:val="20"/>
                <w:szCs w:val="20"/>
              </w:rPr>
              <w:t xml:space="preserve"> its </w:t>
            </w:r>
            <w:proofErr w:type="gramStart"/>
            <w:r w:rsidRPr="0095520C">
              <w:rPr>
                <w:color w:val="auto"/>
                <w:sz w:val="20"/>
                <w:szCs w:val="20"/>
              </w:rPr>
              <w:t>contents</w:t>
            </w:r>
            <w:proofErr w:type="gramEnd"/>
          </w:p>
          <w:p w14:paraId="3E9ACE92" w14:textId="6DEFE89C" w:rsidR="0031021F" w:rsidRPr="0095520C" w:rsidRDefault="0031021F" w:rsidP="00942425">
            <w:pPr>
              <w:pStyle w:val="CM34"/>
              <w:numPr>
                <w:ilvl w:val="0"/>
                <w:numId w:val="27"/>
              </w:numPr>
              <w:spacing w:after="0"/>
              <w:rPr>
                <w:rFonts w:cs="Arial"/>
                <w:bCs/>
                <w:sz w:val="20"/>
                <w:szCs w:val="20"/>
              </w:rPr>
            </w:pPr>
            <w:r w:rsidRPr="0095520C">
              <w:rPr>
                <w:rFonts w:cs="Arial"/>
                <w:bCs/>
                <w:sz w:val="20"/>
                <w:szCs w:val="20"/>
              </w:rPr>
              <w:t xml:space="preserve">I </w:t>
            </w:r>
            <w:r w:rsidR="00D135D4" w:rsidRPr="0095520C">
              <w:rPr>
                <w:rFonts w:cs="Arial"/>
                <w:bCs/>
                <w:sz w:val="20"/>
                <w:szCs w:val="20"/>
              </w:rPr>
              <w:t>consent</w:t>
            </w:r>
            <w:r w:rsidRPr="0095520C">
              <w:rPr>
                <w:rFonts w:cs="Arial"/>
                <w:bCs/>
                <w:sz w:val="20"/>
                <w:szCs w:val="20"/>
              </w:rPr>
              <w:t xml:space="preserve"> to my son / daughter taking part in </w:t>
            </w:r>
            <w:r w:rsidR="00D135D4" w:rsidRPr="0095520C">
              <w:rPr>
                <w:rFonts w:cs="Arial"/>
                <w:bCs/>
                <w:sz w:val="20"/>
                <w:szCs w:val="20"/>
              </w:rPr>
              <w:t xml:space="preserve">all of </w:t>
            </w:r>
            <w:r w:rsidRPr="0095520C">
              <w:rPr>
                <w:rFonts w:cs="Arial"/>
                <w:bCs/>
                <w:sz w:val="20"/>
                <w:szCs w:val="20"/>
              </w:rPr>
              <w:t xml:space="preserve">the activities of the </w:t>
            </w:r>
            <w:r w:rsidR="00FA3560">
              <w:rPr>
                <w:rFonts w:cs="Arial"/>
                <w:bCs/>
                <w:sz w:val="20"/>
                <w:szCs w:val="20"/>
              </w:rPr>
              <w:t xml:space="preserve">Yorkshire Water work experience </w:t>
            </w:r>
            <w:proofErr w:type="gramStart"/>
            <w:r w:rsidR="00FA3560">
              <w:rPr>
                <w:rFonts w:cs="Arial"/>
                <w:bCs/>
                <w:sz w:val="20"/>
                <w:szCs w:val="20"/>
              </w:rPr>
              <w:t>programme</w:t>
            </w:r>
            <w:proofErr w:type="gramEnd"/>
            <w:r w:rsidR="00FA3560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53F38EEE" w14:textId="27231B09" w:rsidR="00D135D4" w:rsidRPr="0095520C" w:rsidRDefault="00D135D4" w:rsidP="00942425">
            <w:pPr>
              <w:pStyle w:val="CM34"/>
              <w:numPr>
                <w:ilvl w:val="0"/>
                <w:numId w:val="27"/>
              </w:numPr>
              <w:spacing w:after="0"/>
              <w:rPr>
                <w:rFonts w:cs="Arial"/>
                <w:sz w:val="20"/>
                <w:szCs w:val="20"/>
              </w:rPr>
            </w:pPr>
            <w:r w:rsidRPr="0095520C">
              <w:rPr>
                <w:rFonts w:cs="Arial"/>
                <w:sz w:val="20"/>
                <w:szCs w:val="20"/>
              </w:rPr>
              <w:t xml:space="preserve">I consent to my son / daughter travelling by minibuses / coaches / motor vehicles organised by </w:t>
            </w:r>
            <w:r w:rsidR="00FA3560">
              <w:rPr>
                <w:rFonts w:cs="Arial"/>
                <w:sz w:val="20"/>
                <w:szCs w:val="20"/>
              </w:rPr>
              <w:t xml:space="preserve">Yorkshire </w:t>
            </w:r>
            <w:r w:rsidRPr="0095520C">
              <w:rPr>
                <w:rFonts w:cs="Arial"/>
                <w:sz w:val="20"/>
                <w:szCs w:val="20"/>
              </w:rPr>
              <w:t xml:space="preserve">Water, in order to take part in the planned activities over the </w:t>
            </w:r>
            <w:proofErr w:type="gramStart"/>
            <w:r w:rsidRPr="0095520C">
              <w:rPr>
                <w:rFonts w:cs="Arial"/>
                <w:sz w:val="20"/>
                <w:szCs w:val="20"/>
              </w:rPr>
              <w:t>week</w:t>
            </w:r>
            <w:proofErr w:type="gramEnd"/>
          </w:p>
          <w:p w14:paraId="5BBFA960" w14:textId="19AAD3CB" w:rsidR="0031021F" w:rsidRPr="0095520C" w:rsidRDefault="00D135D4" w:rsidP="00942425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95520C">
              <w:rPr>
                <w:sz w:val="20"/>
                <w:szCs w:val="20"/>
              </w:rPr>
              <w:t xml:space="preserve">I understand that </w:t>
            </w:r>
            <w:r w:rsidR="00FA3560">
              <w:rPr>
                <w:sz w:val="20"/>
                <w:szCs w:val="20"/>
              </w:rPr>
              <w:t>Yorkshire</w:t>
            </w:r>
            <w:r w:rsidRPr="0095520C">
              <w:rPr>
                <w:sz w:val="20"/>
                <w:szCs w:val="20"/>
              </w:rPr>
              <w:t xml:space="preserve"> Water </w:t>
            </w:r>
            <w:r w:rsidR="0031021F" w:rsidRPr="0095520C">
              <w:rPr>
                <w:sz w:val="20"/>
                <w:szCs w:val="20"/>
              </w:rPr>
              <w:t>reserve</w:t>
            </w:r>
            <w:r w:rsidRPr="0095520C">
              <w:rPr>
                <w:sz w:val="20"/>
                <w:szCs w:val="20"/>
              </w:rPr>
              <w:t>s</w:t>
            </w:r>
            <w:r w:rsidR="0031021F" w:rsidRPr="0095520C">
              <w:rPr>
                <w:sz w:val="20"/>
                <w:szCs w:val="20"/>
              </w:rPr>
              <w:t xml:space="preserve"> the right to withdraw my son /daughter</w:t>
            </w:r>
            <w:r w:rsidRPr="0095520C">
              <w:rPr>
                <w:sz w:val="20"/>
                <w:szCs w:val="20"/>
              </w:rPr>
              <w:t xml:space="preserve"> from the program at any time</w:t>
            </w:r>
            <w:r w:rsidR="0031021F" w:rsidRPr="0095520C">
              <w:rPr>
                <w:sz w:val="20"/>
                <w:szCs w:val="20"/>
              </w:rPr>
              <w:t xml:space="preserve"> if he/she is not behaving appropriately</w:t>
            </w:r>
            <w:r w:rsidRPr="0095520C">
              <w:rPr>
                <w:sz w:val="20"/>
                <w:szCs w:val="20"/>
              </w:rPr>
              <w:t xml:space="preserve"> and/</w:t>
            </w:r>
            <w:r w:rsidR="0031021F" w:rsidRPr="0095520C">
              <w:rPr>
                <w:sz w:val="20"/>
                <w:szCs w:val="20"/>
              </w:rPr>
              <w:t>or attending/departing on time</w:t>
            </w:r>
            <w:r w:rsidR="00942425" w:rsidRPr="0095520C">
              <w:rPr>
                <w:sz w:val="20"/>
                <w:szCs w:val="20"/>
              </w:rPr>
              <w:t xml:space="preserve"> each </w:t>
            </w:r>
            <w:proofErr w:type="gramStart"/>
            <w:r w:rsidR="00942425" w:rsidRPr="0095520C">
              <w:rPr>
                <w:sz w:val="20"/>
                <w:szCs w:val="20"/>
              </w:rPr>
              <w:t>day</w:t>
            </w:r>
            <w:proofErr w:type="gramEnd"/>
          </w:p>
          <w:p w14:paraId="33C985BD" w14:textId="77777777" w:rsidR="00942425" w:rsidRPr="0095520C" w:rsidRDefault="00942425" w:rsidP="00942425">
            <w:pPr>
              <w:pStyle w:val="Default"/>
              <w:ind w:left="720"/>
              <w:rPr>
                <w:sz w:val="20"/>
                <w:szCs w:val="20"/>
              </w:rPr>
            </w:pPr>
          </w:p>
          <w:p w14:paraId="551C7A34" w14:textId="77777777" w:rsidR="00D135D4" w:rsidRPr="0095520C" w:rsidRDefault="00D135D4" w:rsidP="0031021F">
            <w:pPr>
              <w:pStyle w:val="Default"/>
              <w:rPr>
                <w:sz w:val="20"/>
                <w:szCs w:val="20"/>
              </w:rPr>
            </w:pPr>
            <w:r w:rsidRPr="0095520C">
              <w:rPr>
                <w:sz w:val="20"/>
                <w:szCs w:val="20"/>
              </w:rPr>
              <w:t>Name: __________________</w:t>
            </w:r>
            <w:r w:rsidR="0095520C">
              <w:rPr>
                <w:sz w:val="20"/>
                <w:szCs w:val="20"/>
              </w:rPr>
              <w:t>__</w:t>
            </w:r>
            <w:r w:rsidRPr="0095520C">
              <w:rPr>
                <w:sz w:val="20"/>
                <w:szCs w:val="20"/>
              </w:rPr>
              <w:t xml:space="preserve">        Signature: __________</w:t>
            </w:r>
            <w:r w:rsidR="0095520C">
              <w:rPr>
                <w:sz w:val="20"/>
                <w:szCs w:val="20"/>
              </w:rPr>
              <w:t>__</w:t>
            </w:r>
            <w:r w:rsidRPr="0095520C">
              <w:rPr>
                <w:sz w:val="20"/>
                <w:szCs w:val="20"/>
              </w:rPr>
              <w:t>________        Date: _____________</w:t>
            </w:r>
          </w:p>
          <w:p w14:paraId="4088EEDD" w14:textId="77777777" w:rsidR="00440945" w:rsidRPr="0095520C" w:rsidRDefault="00440945" w:rsidP="003102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468348" w14:textId="15F8D25E" w:rsidR="00C11171" w:rsidRPr="0095520C" w:rsidRDefault="0095520C" w:rsidP="00FA35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highlight w:val="lightGray"/>
        </w:rPr>
        <w:br w:type="page"/>
      </w:r>
    </w:p>
    <w:p w14:paraId="0B580628" w14:textId="77777777" w:rsidR="00DA7D85" w:rsidRPr="0095520C" w:rsidRDefault="00DA7D85" w:rsidP="00FF2F5A">
      <w:pPr>
        <w:pStyle w:val="NoSpacing"/>
        <w:rPr>
          <w:rFonts w:ascii="Arial" w:hAnsi="Arial" w:cs="Arial"/>
        </w:rPr>
      </w:pPr>
    </w:p>
    <w:p w14:paraId="4AF0E1E1" w14:textId="7C59655F" w:rsidR="00FF2F5A" w:rsidRPr="0095520C" w:rsidRDefault="00FA3560" w:rsidP="00FF2F5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School Details - </w:t>
      </w:r>
    </w:p>
    <w:p w14:paraId="16165B2B" w14:textId="77777777" w:rsidR="00FF2F5A" w:rsidRPr="0095520C" w:rsidRDefault="00FF2F5A" w:rsidP="00FF2F5A">
      <w:pPr>
        <w:pStyle w:val="NoSpacing"/>
        <w:rPr>
          <w:rFonts w:ascii="Arial" w:hAnsi="Arial" w:cs="Arial"/>
        </w:rPr>
      </w:pPr>
    </w:p>
    <w:tbl>
      <w:tblPr>
        <w:tblStyle w:val="TableGrid"/>
        <w:tblW w:w="10153" w:type="dxa"/>
        <w:tblLayout w:type="fixed"/>
        <w:tblLook w:val="04A0" w:firstRow="1" w:lastRow="0" w:firstColumn="1" w:lastColumn="0" w:noHBand="0" w:noVBand="1"/>
      </w:tblPr>
      <w:tblGrid>
        <w:gridCol w:w="1822"/>
        <w:gridCol w:w="1285"/>
        <w:gridCol w:w="3542"/>
        <w:gridCol w:w="1799"/>
        <w:gridCol w:w="892"/>
        <w:gridCol w:w="813"/>
      </w:tblGrid>
      <w:tr w:rsidR="00003B73" w:rsidRPr="0095520C" w14:paraId="742FC2A4" w14:textId="77777777" w:rsidTr="0095520C">
        <w:trPr>
          <w:trHeight w:val="806"/>
        </w:trPr>
        <w:tc>
          <w:tcPr>
            <w:tcW w:w="1822" w:type="dxa"/>
            <w:vMerge w:val="restart"/>
          </w:tcPr>
          <w:p w14:paraId="72B43FB5" w14:textId="0CD0C917" w:rsidR="00003B73" w:rsidRPr="0095520C" w:rsidRDefault="00003B73" w:rsidP="00003B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 xml:space="preserve">Name and address of </w:t>
            </w:r>
            <w:r w:rsidR="00FA3560">
              <w:rPr>
                <w:rFonts w:ascii="Arial" w:hAnsi="Arial" w:cs="Arial"/>
                <w:sz w:val="20"/>
                <w:szCs w:val="20"/>
              </w:rPr>
              <w:t>school/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education establishment </w:t>
            </w:r>
          </w:p>
        </w:tc>
        <w:tc>
          <w:tcPr>
            <w:tcW w:w="1285" w:type="dxa"/>
            <w:vMerge w:val="restart"/>
          </w:tcPr>
          <w:p w14:paraId="07FD00B6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Which year group are you in at school / college?</w:t>
            </w:r>
          </w:p>
          <w:p w14:paraId="101106A2" w14:textId="77777777" w:rsidR="00003B73" w:rsidRPr="0095520C" w:rsidRDefault="00003B73" w:rsidP="00D10CC9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2" w:type="dxa"/>
            <w:vMerge w:val="restart"/>
          </w:tcPr>
          <w:p w14:paraId="78383763" w14:textId="77777777" w:rsidR="00003B73" w:rsidRPr="0095520C" w:rsidRDefault="00003B73" w:rsidP="00003B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 xml:space="preserve">Subject(s) and qualification(s) that you are currently studying </w:t>
            </w:r>
            <w:proofErr w:type="gramStart"/>
            <w:r w:rsidRPr="0095520C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 w:rsidRPr="009552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B1B632" w14:textId="2F306176" w:rsidR="00003B73" w:rsidRPr="0095520C" w:rsidRDefault="00487949" w:rsidP="00003B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 w:rsidR="00003B73" w:rsidRPr="0095520C">
              <w:rPr>
                <w:rFonts w:ascii="Arial" w:hAnsi="Arial" w:cs="Arial"/>
                <w:i/>
                <w:sz w:val="20"/>
                <w:szCs w:val="20"/>
              </w:rPr>
              <w:t xml:space="preserve"> GCSE Maths, NVQ L3 in social media and digital marketing</w:t>
            </w:r>
            <w:r w:rsidR="00B47B13">
              <w:rPr>
                <w:rFonts w:ascii="Arial" w:hAnsi="Arial" w:cs="Arial"/>
                <w:i/>
                <w:sz w:val="20"/>
                <w:szCs w:val="20"/>
              </w:rPr>
              <w:t>, A level English</w:t>
            </w:r>
            <w:r w:rsidR="00003B73" w:rsidRPr="0095520C">
              <w:rPr>
                <w:rFonts w:ascii="Arial" w:hAnsi="Arial" w:cs="Arial"/>
                <w:i/>
                <w:sz w:val="20"/>
                <w:szCs w:val="20"/>
              </w:rPr>
              <w:t xml:space="preserve"> etc.</w:t>
            </w:r>
          </w:p>
        </w:tc>
        <w:tc>
          <w:tcPr>
            <w:tcW w:w="1799" w:type="dxa"/>
            <w:vMerge w:val="restart"/>
          </w:tcPr>
          <w:p w14:paraId="7FA75EEC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Full Time / Part Time</w:t>
            </w:r>
          </w:p>
          <w:p w14:paraId="52F17DDE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95520C">
              <w:rPr>
                <w:rFonts w:ascii="Arial" w:hAnsi="Arial" w:cs="Arial"/>
                <w:sz w:val="20"/>
                <w:szCs w:val="20"/>
              </w:rPr>
              <w:t>if</w:t>
            </w:r>
            <w:proofErr w:type="gramEnd"/>
            <w:r w:rsidRPr="0095520C">
              <w:rPr>
                <w:rFonts w:ascii="Arial" w:hAnsi="Arial" w:cs="Arial"/>
                <w:sz w:val="20"/>
                <w:szCs w:val="20"/>
              </w:rPr>
              <w:t xml:space="preserve"> P/T, please state number of days/hours per week)</w:t>
            </w:r>
          </w:p>
        </w:tc>
        <w:tc>
          <w:tcPr>
            <w:tcW w:w="1705" w:type="dxa"/>
            <w:gridSpan w:val="2"/>
          </w:tcPr>
          <w:p w14:paraId="15768A7D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Inclusive Dates:</w:t>
            </w:r>
          </w:p>
          <w:p w14:paraId="7FAB92E8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Month and Year</w:t>
            </w:r>
          </w:p>
        </w:tc>
      </w:tr>
      <w:tr w:rsidR="00003B73" w:rsidRPr="0095520C" w14:paraId="2C62AACA" w14:textId="77777777" w:rsidTr="00003B73">
        <w:trPr>
          <w:trHeight w:val="58"/>
        </w:trPr>
        <w:tc>
          <w:tcPr>
            <w:tcW w:w="1822" w:type="dxa"/>
            <w:vMerge/>
          </w:tcPr>
          <w:p w14:paraId="674B113A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14:paraId="45E0BD74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14:paraId="59D0EDBF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Merge/>
          </w:tcPr>
          <w:p w14:paraId="3F3D93BA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</w:tcPr>
          <w:p w14:paraId="38590A28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813" w:type="dxa"/>
          </w:tcPr>
          <w:p w14:paraId="4AE7743A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To (if appl.)</w:t>
            </w:r>
          </w:p>
        </w:tc>
      </w:tr>
      <w:tr w:rsidR="00003B73" w:rsidRPr="0095520C" w14:paraId="3A741411" w14:textId="77777777" w:rsidTr="00003B73">
        <w:trPr>
          <w:trHeight w:val="4006"/>
        </w:trPr>
        <w:tc>
          <w:tcPr>
            <w:tcW w:w="1822" w:type="dxa"/>
          </w:tcPr>
          <w:p w14:paraId="603ED96D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62826D4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E5694A0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</w:tcPr>
          <w:p w14:paraId="6A909EDB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14:paraId="492B2481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14:paraId="172446C0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</w:tcPr>
          <w:p w14:paraId="65BAFE14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51B2264C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329D94" w14:textId="77777777" w:rsidR="00FF2F5A" w:rsidRPr="0095520C" w:rsidRDefault="00FF2F5A" w:rsidP="00FF2F5A">
      <w:pPr>
        <w:pStyle w:val="NoSpacing"/>
        <w:rPr>
          <w:rFonts w:ascii="Arial" w:hAnsi="Arial" w:cs="Arial"/>
        </w:rPr>
      </w:pPr>
    </w:p>
    <w:p w14:paraId="3AD40298" w14:textId="77777777" w:rsidR="00FF2F5A" w:rsidRPr="0095520C" w:rsidRDefault="00FF2F5A" w:rsidP="00FF2F5A">
      <w:pPr>
        <w:rPr>
          <w:rFonts w:ascii="Arial" w:hAnsi="Arial" w:cs="Arial"/>
        </w:rPr>
      </w:pPr>
    </w:p>
    <w:p w14:paraId="344D10DC" w14:textId="5EC94947" w:rsidR="00FF2F5A" w:rsidRPr="0095520C" w:rsidRDefault="00FF2F5A" w:rsidP="00FF2F5A">
      <w:pPr>
        <w:pStyle w:val="NoSpacing"/>
        <w:rPr>
          <w:rFonts w:ascii="Arial" w:hAnsi="Arial" w:cs="Arial"/>
          <w:b/>
          <w:sz w:val="28"/>
        </w:rPr>
      </w:pPr>
      <w:r w:rsidRPr="00FA3560">
        <w:rPr>
          <w:rFonts w:ascii="Arial" w:hAnsi="Arial" w:cs="Arial"/>
          <w:b/>
          <w:sz w:val="28"/>
        </w:rPr>
        <w:t xml:space="preserve">Employment, Voluntary Work or Other </w:t>
      </w:r>
      <w:r w:rsidR="00FA3560" w:rsidRPr="00FA3560">
        <w:rPr>
          <w:rFonts w:ascii="Arial" w:hAnsi="Arial" w:cs="Arial"/>
          <w:b/>
          <w:sz w:val="28"/>
        </w:rPr>
        <w:t>Activities/Hobbies</w:t>
      </w:r>
      <w:r w:rsidR="00FA3560">
        <w:rPr>
          <w:rFonts w:ascii="Arial" w:hAnsi="Arial" w:cs="Arial"/>
          <w:b/>
          <w:sz w:val="28"/>
        </w:rPr>
        <w:t xml:space="preserve"> - </w:t>
      </w:r>
    </w:p>
    <w:p w14:paraId="0B8CA80F" w14:textId="77777777" w:rsidR="00FF2F5A" w:rsidRPr="0095520C" w:rsidRDefault="00FF2F5A" w:rsidP="00FF2F5A">
      <w:pPr>
        <w:pStyle w:val="NoSpacing"/>
        <w:rPr>
          <w:rFonts w:ascii="Arial" w:hAnsi="Arial" w:cs="Arial"/>
          <w:b/>
          <w:sz w:val="28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660"/>
        <w:gridCol w:w="2156"/>
        <w:gridCol w:w="1786"/>
        <w:gridCol w:w="886"/>
        <w:gridCol w:w="729"/>
        <w:gridCol w:w="1956"/>
      </w:tblGrid>
      <w:tr w:rsidR="00FF2F5A" w:rsidRPr="0095520C" w14:paraId="694444CB" w14:textId="77777777" w:rsidTr="00C11171">
        <w:tc>
          <w:tcPr>
            <w:tcW w:w="10173" w:type="dxa"/>
            <w:gridSpan w:val="6"/>
            <w:shd w:val="clear" w:color="auto" w:fill="D9D9D9" w:themeFill="background1" w:themeFillShade="D9"/>
          </w:tcPr>
          <w:p w14:paraId="2E17FCA6" w14:textId="77777777" w:rsidR="00FF2F5A" w:rsidRPr="0095520C" w:rsidRDefault="00FF2F5A" w:rsidP="00D10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Please complete your employment history</w:t>
            </w:r>
            <w:r w:rsidR="00D10CC9" w:rsidRPr="0095520C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0CC9" w:rsidRPr="0095520C">
              <w:rPr>
                <w:rFonts w:ascii="Arial" w:hAnsi="Arial" w:cs="Arial"/>
                <w:sz w:val="20"/>
                <w:szCs w:val="20"/>
              </w:rPr>
              <w:t>and detail</w:t>
            </w:r>
            <w:r w:rsidR="00B47B13">
              <w:rPr>
                <w:rFonts w:ascii="Arial" w:hAnsi="Arial" w:cs="Arial"/>
                <w:sz w:val="20"/>
                <w:szCs w:val="20"/>
              </w:rPr>
              <w:t xml:space="preserve">s of any other voluntary work or </w:t>
            </w:r>
            <w:r w:rsidR="00D10CC9" w:rsidRPr="0095520C">
              <w:rPr>
                <w:rFonts w:ascii="Arial" w:hAnsi="Arial" w:cs="Arial"/>
                <w:sz w:val="20"/>
                <w:szCs w:val="20"/>
              </w:rPr>
              <w:t xml:space="preserve">activities that you take part in. </w:t>
            </w:r>
            <w:r w:rsidRPr="0095520C">
              <w:rPr>
                <w:rFonts w:ascii="Arial" w:hAnsi="Arial" w:cs="Arial"/>
                <w:sz w:val="20"/>
                <w:szCs w:val="20"/>
              </w:rPr>
              <w:t>You should start with your most recent employment/other activities</w:t>
            </w:r>
            <w:r w:rsidR="000D198B" w:rsidRPr="009552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F2F5A" w:rsidRPr="0095520C" w14:paraId="7AA499D2" w14:textId="77777777" w:rsidTr="00B47B13">
        <w:tc>
          <w:tcPr>
            <w:tcW w:w="2660" w:type="dxa"/>
            <w:vMerge w:val="restart"/>
          </w:tcPr>
          <w:p w14:paraId="7B100D70" w14:textId="77777777" w:rsidR="00D10CC9" w:rsidRPr="0095520C" w:rsidRDefault="00D10CC9" w:rsidP="00C119E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5520C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  <w:p w14:paraId="31E07EE5" w14:textId="77777777" w:rsidR="00FF2F5A" w:rsidRPr="0095520C" w:rsidRDefault="00D10CC9" w:rsidP="00D10CC9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95520C">
              <w:rPr>
                <w:rFonts w:ascii="Arial" w:hAnsi="Arial" w:cs="Arial"/>
                <w:i/>
                <w:sz w:val="20"/>
                <w:szCs w:val="20"/>
              </w:rPr>
              <w:t>E.g.</w:t>
            </w:r>
            <w:proofErr w:type="gramEnd"/>
            <w:r w:rsidRPr="0095520C">
              <w:rPr>
                <w:rFonts w:ascii="Arial" w:hAnsi="Arial" w:cs="Arial"/>
                <w:i/>
                <w:sz w:val="20"/>
                <w:szCs w:val="20"/>
              </w:rPr>
              <w:t xml:space="preserve"> Employer’s name, name and location of voluntary work, name and location of activity / club etc. </w:t>
            </w:r>
          </w:p>
        </w:tc>
        <w:tc>
          <w:tcPr>
            <w:tcW w:w="2156" w:type="dxa"/>
            <w:vMerge w:val="restart"/>
          </w:tcPr>
          <w:p w14:paraId="0C70DEC0" w14:textId="77777777" w:rsidR="00FF2F5A" w:rsidRPr="0095520C" w:rsidRDefault="00D10CC9" w:rsidP="00C119E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5520C">
              <w:rPr>
                <w:rFonts w:ascii="Arial" w:hAnsi="Arial" w:cs="Arial"/>
                <w:b/>
                <w:sz w:val="20"/>
                <w:szCs w:val="20"/>
              </w:rPr>
              <w:t>Brief description of what you do</w:t>
            </w:r>
          </w:p>
          <w:p w14:paraId="611E3122" w14:textId="77777777" w:rsidR="00D10CC9" w:rsidRPr="0095520C" w:rsidRDefault="00D10CC9" w:rsidP="00C119E9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95520C">
              <w:rPr>
                <w:rFonts w:ascii="Arial" w:hAnsi="Arial" w:cs="Arial"/>
                <w:i/>
                <w:sz w:val="20"/>
                <w:szCs w:val="20"/>
              </w:rPr>
              <w:t>e.g.</w:t>
            </w:r>
            <w:proofErr w:type="gramEnd"/>
            <w:r w:rsidRPr="0095520C">
              <w:rPr>
                <w:rFonts w:ascii="Arial" w:hAnsi="Arial" w:cs="Arial"/>
                <w:i/>
                <w:sz w:val="20"/>
                <w:szCs w:val="20"/>
              </w:rPr>
              <w:t xml:space="preserve"> type of job, attendance to a club / organisation etc.</w:t>
            </w:r>
          </w:p>
        </w:tc>
        <w:tc>
          <w:tcPr>
            <w:tcW w:w="1786" w:type="dxa"/>
            <w:vMerge w:val="restart"/>
          </w:tcPr>
          <w:p w14:paraId="5E4FC6D5" w14:textId="77777777" w:rsidR="00FF2F5A" w:rsidRPr="0095520C" w:rsidRDefault="00D10CC9" w:rsidP="00C119E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5520C">
              <w:rPr>
                <w:rFonts w:ascii="Arial" w:hAnsi="Arial" w:cs="Arial"/>
                <w:b/>
                <w:sz w:val="20"/>
                <w:szCs w:val="20"/>
              </w:rPr>
              <w:t>Time commitment</w:t>
            </w:r>
          </w:p>
          <w:p w14:paraId="358BBF48" w14:textId="77777777" w:rsidR="00D10CC9" w:rsidRPr="0095520C" w:rsidRDefault="00D10CC9" w:rsidP="00C119E9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95520C">
              <w:rPr>
                <w:rFonts w:ascii="Arial" w:hAnsi="Arial" w:cs="Arial"/>
                <w:i/>
                <w:sz w:val="20"/>
                <w:szCs w:val="20"/>
              </w:rPr>
              <w:t>How many hours per week (on average) do you commit to this activity?</w:t>
            </w:r>
          </w:p>
        </w:tc>
        <w:tc>
          <w:tcPr>
            <w:tcW w:w="1615" w:type="dxa"/>
            <w:gridSpan w:val="2"/>
          </w:tcPr>
          <w:p w14:paraId="4D360832" w14:textId="77777777" w:rsidR="00FF2F5A" w:rsidRPr="0095520C" w:rsidRDefault="00D10CC9" w:rsidP="00C119E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5520C">
              <w:rPr>
                <w:rFonts w:ascii="Arial" w:hAnsi="Arial" w:cs="Arial"/>
                <w:b/>
                <w:sz w:val="20"/>
                <w:szCs w:val="20"/>
              </w:rPr>
              <w:t>How long have you been doing this for?</w:t>
            </w:r>
          </w:p>
          <w:p w14:paraId="2CE5343E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</w:tcPr>
          <w:p w14:paraId="7011EC56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b/>
                <w:sz w:val="20"/>
                <w:szCs w:val="20"/>
              </w:rPr>
              <w:t>Reason for leaving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</w:tc>
      </w:tr>
      <w:tr w:rsidR="00FF2F5A" w:rsidRPr="0095520C" w14:paraId="58830EA6" w14:textId="77777777" w:rsidTr="00B47B13">
        <w:tc>
          <w:tcPr>
            <w:tcW w:w="2660" w:type="dxa"/>
            <w:vMerge/>
          </w:tcPr>
          <w:p w14:paraId="17AE13CA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14:paraId="0C39E1A9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14:paraId="2392C97E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</w:tcPr>
          <w:p w14:paraId="5148A9FC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From</w:t>
            </w:r>
          </w:p>
          <w:p w14:paraId="6BADFFC3" w14:textId="482139FC" w:rsidR="00D10CC9" w:rsidRPr="0095520C" w:rsidRDefault="00D10CC9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MM/</w:t>
            </w:r>
            <w:r w:rsidR="00FA3560">
              <w:rPr>
                <w:rFonts w:ascii="Arial" w:hAnsi="Arial" w:cs="Arial"/>
                <w:sz w:val="20"/>
                <w:szCs w:val="20"/>
              </w:rPr>
              <w:t>Y</w:t>
            </w:r>
            <w:r w:rsidRPr="0095520C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29" w:type="dxa"/>
          </w:tcPr>
          <w:p w14:paraId="0D39C62B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To</w:t>
            </w:r>
          </w:p>
          <w:p w14:paraId="7C740981" w14:textId="77777777" w:rsidR="00D10CC9" w:rsidRPr="0095520C" w:rsidRDefault="00D10CC9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MM/YY</w:t>
            </w:r>
          </w:p>
        </w:tc>
        <w:tc>
          <w:tcPr>
            <w:tcW w:w="1956" w:type="dxa"/>
            <w:vMerge/>
          </w:tcPr>
          <w:p w14:paraId="0A9D8850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5A" w:rsidRPr="0095520C" w14:paraId="66FF62C4" w14:textId="77777777" w:rsidTr="00B47B13">
        <w:tc>
          <w:tcPr>
            <w:tcW w:w="2660" w:type="dxa"/>
          </w:tcPr>
          <w:p w14:paraId="36D5C8E0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28819A8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A4D2B87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</w:tcPr>
          <w:p w14:paraId="7D8BD0A7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</w:tcPr>
          <w:p w14:paraId="77D0852F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</w:tcPr>
          <w:p w14:paraId="15925948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</w:tcPr>
          <w:p w14:paraId="2A77E6B7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4DABFDD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5A" w:rsidRPr="0095520C" w14:paraId="3DF10BF3" w14:textId="77777777" w:rsidTr="00B47B13">
        <w:tc>
          <w:tcPr>
            <w:tcW w:w="2660" w:type="dxa"/>
          </w:tcPr>
          <w:p w14:paraId="6E7CDF1A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787E9D9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422F7FB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</w:tcPr>
          <w:p w14:paraId="0C904356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</w:tcPr>
          <w:p w14:paraId="1573E3FB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</w:tcPr>
          <w:p w14:paraId="19FDCE55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</w:tcPr>
          <w:p w14:paraId="38E1448F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50FE5D6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B73" w:rsidRPr="0095520C" w14:paraId="54632FA1" w14:textId="77777777" w:rsidTr="00B47B13">
        <w:tc>
          <w:tcPr>
            <w:tcW w:w="2660" w:type="dxa"/>
          </w:tcPr>
          <w:p w14:paraId="63642E82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5592B23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8D8A580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</w:tcPr>
          <w:p w14:paraId="4A51D36D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</w:tcPr>
          <w:p w14:paraId="4028D1B7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</w:tcPr>
          <w:p w14:paraId="79024081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</w:tcPr>
          <w:p w14:paraId="66718BB3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D092F2A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27175D" w14:textId="77777777" w:rsidR="00FF2F5A" w:rsidRPr="0095520C" w:rsidRDefault="00FF2F5A" w:rsidP="00FF2F5A">
      <w:pPr>
        <w:pStyle w:val="NoSpacing"/>
        <w:rPr>
          <w:rFonts w:ascii="Arial" w:hAnsi="Arial" w:cs="Arial"/>
        </w:rPr>
      </w:pPr>
    </w:p>
    <w:p w14:paraId="2EB26501" w14:textId="77777777" w:rsidR="00FA3560" w:rsidRDefault="00FA3560" w:rsidP="00FA3560">
      <w:pPr>
        <w:rPr>
          <w:rFonts w:ascii="Arial" w:hAnsi="Arial" w:cs="Arial"/>
        </w:rPr>
      </w:pPr>
    </w:p>
    <w:p w14:paraId="0B8E9D35" w14:textId="77777777" w:rsidR="00FA3560" w:rsidRDefault="00FA3560" w:rsidP="00FA3560">
      <w:pPr>
        <w:rPr>
          <w:rFonts w:ascii="Arial" w:hAnsi="Arial" w:cs="Arial"/>
        </w:rPr>
      </w:pPr>
    </w:p>
    <w:p w14:paraId="018F545C" w14:textId="77777777" w:rsidR="00FA3560" w:rsidRDefault="00FA3560" w:rsidP="00FA3560">
      <w:pPr>
        <w:rPr>
          <w:rFonts w:ascii="Arial" w:hAnsi="Arial" w:cs="Arial"/>
        </w:rPr>
      </w:pPr>
    </w:p>
    <w:p w14:paraId="73DC752C" w14:textId="195E823F" w:rsidR="00FF2F5A" w:rsidRPr="00FA3560" w:rsidRDefault="00FA3560" w:rsidP="00FA3560">
      <w:pPr>
        <w:rPr>
          <w:rFonts w:ascii="Arial" w:hAnsi="Arial" w:cs="Arial"/>
          <w:b/>
          <w:bCs/>
          <w:sz w:val="36"/>
          <w:szCs w:val="32"/>
        </w:rPr>
      </w:pPr>
      <w:r w:rsidRPr="00FA3560">
        <w:rPr>
          <w:rFonts w:ascii="Arial" w:hAnsi="Arial" w:cs="Arial"/>
          <w:b/>
          <w:bCs/>
          <w:sz w:val="28"/>
          <w:szCs w:val="32"/>
        </w:rPr>
        <w:lastRenderedPageBreak/>
        <w:t xml:space="preserve">Tell us a little bit about yourself?  </w:t>
      </w:r>
    </w:p>
    <w:p w14:paraId="6B881969" w14:textId="77777777" w:rsidR="00FF2F5A" w:rsidRPr="0095520C" w:rsidRDefault="00FF2F5A" w:rsidP="00FF2F5A">
      <w:pPr>
        <w:pStyle w:val="NoSpacing"/>
        <w:rPr>
          <w:rFonts w:ascii="Arial" w:hAnsi="Arial" w:cs="Arial"/>
          <w:b/>
          <w:sz w:val="28"/>
        </w:rPr>
      </w:pPr>
    </w:p>
    <w:tbl>
      <w:tblPr>
        <w:tblStyle w:val="TableGrid"/>
        <w:tblW w:w="9618" w:type="dxa"/>
        <w:tblLayout w:type="fixed"/>
        <w:tblLook w:val="04A0" w:firstRow="1" w:lastRow="0" w:firstColumn="1" w:lastColumn="0" w:noHBand="0" w:noVBand="1"/>
      </w:tblPr>
      <w:tblGrid>
        <w:gridCol w:w="9618"/>
      </w:tblGrid>
      <w:tr w:rsidR="00FF2F5A" w:rsidRPr="0095520C" w14:paraId="296EF4D2" w14:textId="77777777" w:rsidTr="00C11171">
        <w:trPr>
          <w:trHeight w:val="1150"/>
        </w:trPr>
        <w:tc>
          <w:tcPr>
            <w:tcW w:w="9618" w:type="dxa"/>
            <w:shd w:val="clear" w:color="auto" w:fill="D9D9D9" w:themeFill="background1" w:themeFillShade="D9"/>
          </w:tcPr>
          <w:p w14:paraId="5F43CECC" w14:textId="746E2BB4" w:rsidR="00FF2F5A" w:rsidRPr="0095520C" w:rsidRDefault="00FF2F5A" w:rsidP="00C119E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5520C">
              <w:rPr>
                <w:rFonts w:ascii="Arial" w:hAnsi="Arial" w:cs="Arial"/>
                <w:b/>
                <w:sz w:val="20"/>
                <w:szCs w:val="20"/>
              </w:rPr>
              <w:t>Please explain:</w:t>
            </w:r>
          </w:p>
          <w:p w14:paraId="4761597A" w14:textId="0124A5CD" w:rsidR="00FF2F5A" w:rsidRPr="0095520C" w:rsidRDefault="00FF2F5A" w:rsidP="00C119E9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 xml:space="preserve">Why </w:t>
            </w:r>
            <w:r w:rsidR="00FA3560">
              <w:rPr>
                <w:rFonts w:ascii="Arial" w:hAnsi="Arial" w:cs="Arial"/>
                <w:sz w:val="20"/>
                <w:szCs w:val="20"/>
              </w:rPr>
              <w:t xml:space="preserve">would you like to </w:t>
            </w:r>
            <w:r w:rsidR="000D198B" w:rsidRPr="0095520C">
              <w:rPr>
                <w:rFonts w:ascii="Arial" w:hAnsi="Arial" w:cs="Arial"/>
                <w:sz w:val="20"/>
                <w:szCs w:val="20"/>
              </w:rPr>
              <w:t>take part in the</w:t>
            </w:r>
            <w:r w:rsidR="00FA3560">
              <w:rPr>
                <w:rFonts w:ascii="Arial" w:hAnsi="Arial" w:cs="Arial"/>
                <w:sz w:val="20"/>
                <w:szCs w:val="20"/>
              </w:rPr>
              <w:t xml:space="preserve"> Yorkshire Water work experience </w:t>
            </w:r>
            <w:r w:rsidR="00487949">
              <w:rPr>
                <w:rFonts w:ascii="Arial" w:hAnsi="Arial" w:cs="Arial"/>
                <w:sz w:val="20"/>
                <w:szCs w:val="20"/>
              </w:rPr>
              <w:t>programme?</w:t>
            </w:r>
            <w:r w:rsidR="000D198B" w:rsidRPr="009552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B27056" w14:textId="785203DA" w:rsidR="00FF2F5A" w:rsidRPr="0095520C" w:rsidRDefault="00FF2F5A" w:rsidP="00C119E9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="00FA3560">
              <w:rPr>
                <w:rFonts w:ascii="Arial" w:hAnsi="Arial" w:cs="Arial"/>
                <w:sz w:val="20"/>
                <w:szCs w:val="20"/>
              </w:rPr>
              <w:t xml:space="preserve">does 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D198B" w:rsidRPr="0095520C">
              <w:rPr>
                <w:rFonts w:ascii="Arial" w:hAnsi="Arial" w:cs="Arial"/>
                <w:sz w:val="20"/>
                <w:szCs w:val="20"/>
              </w:rPr>
              <w:t>programme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 suit</w:t>
            </w:r>
            <w:r w:rsidR="00FA35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your interests and </w:t>
            </w:r>
            <w:r w:rsidR="00487949" w:rsidRPr="0095520C">
              <w:rPr>
                <w:rFonts w:ascii="Arial" w:hAnsi="Arial" w:cs="Arial"/>
                <w:sz w:val="20"/>
                <w:szCs w:val="20"/>
              </w:rPr>
              <w:t>motivations?</w:t>
            </w:r>
          </w:p>
          <w:p w14:paraId="648C9D55" w14:textId="49A949D8" w:rsidR="00FF2F5A" w:rsidRPr="0095520C" w:rsidRDefault="00FF2F5A" w:rsidP="00C119E9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 xml:space="preserve">Any other information that you feel would be </w:t>
            </w:r>
            <w:r w:rsidR="007B6593" w:rsidRPr="0095520C">
              <w:rPr>
                <w:rFonts w:ascii="Arial" w:hAnsi="Arial" w:cs="Arial"/>
                <w:sz w:val="20"/>
                <w:szCs w:val="20"/>
              </w:rPr>
              <w:t>relevant.</w:t>
            </w:r>
          </w:p>
          <w:p w14:paraId="017CBD18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5A" w:rsidRPr="0095520C" w14:paraId="0BE6F52F" w14:textId="77777777" w:rsidTr="00DA7D85">
        <w:trPr>
          <w:trHeight w:val="4212"/>
        </w:trPr>
        <w:tc>
          <w:tcPr>
            <w:tcW w:w="9618" w:type="dxa"/>
          </w:tcPr>
          <w:p w14:paraId="3961A8B9" w14:textId="77777777" w:rsidR="00FF2F5A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B9840F2" w14:textId="77777777" w:rsidR="00FA3560" w:rsidRDefault="00FA3560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B2763AE" w14:textId="77777777" w:rsidR="00FA3560" w:rsidRDefault="00FA3560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7DC7990" w14:textId="77777777" w:rsidR="00FA3560" w:rsidRDefault="00FA3560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B8F3E62" w14:textId="418F8AE2" w:rsidR="00FA3560" w:rsidRDefault="00FA3560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ACFC88F" w14:textId="504DE23A" w:rsidR="00AE6822" w:rsidRDefault="00AE6822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6ECA176" w14:textId="4EFB1644" w:rsidR="00AE6822" w:rsidRDefault="00AE6822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19205D9" w14:textId="29F712D3" w:rsidR="00AE6822" w:rsidRDefault="00AE6822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699FCF3" w14:textId="77777777" w:rsidR="00AE6822" w:rsidRDefault="00AE6822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0649737" w14:textId="77777777" w:rsidR="00FA3560" w:rsidRDefault="00FA3560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E115B56" w14:textId="77777777" w:rsidR="00FA3560" w:rsidRDefault="00FA3560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6333966" w14:textId="77777777" w:rsidR="00480052" w:rsidRDefault="00480052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890C854" w14:textId="656233A0" w:rsidR="00480052" w:rsidRDefault="00480052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3637DBC" w14:textId="1ADB4B66" w:rsidR="00480052" w:rsidRDefault="00480052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9E84113" w14:textId="0E155883" w:rsidR="00480052" w:rsidRDefault="00480052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3F14E90" w14:textId="18E24A65" w:rsidR="00480052" w:rsidRDefault="00480052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C4CC8F4" w14:textId="68C5FE52" w:rsidR="00AE6822" w:rsidRDefault="00AE6822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EBA8D26" w14:textId="22DE2CCF" w:rsidR="00AE6822" w:rsidRDefault="00AE6822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069B5B9" w14:textId="326D60B6" w:rsidR="0006741D" w:rsidRDefault="0006741D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923EC2D" w14:textId="62284DD1" w:rsidR="0006741D" w:rsidRDefault="0006741D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7634BFE" w14:textId="77777777" w:rsidR="00FA3560" w:rsidRDefault="00FA3560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956A997" w14:textId="77777777" w:rsidR="00FA3560" w:rsidRDefault="00FA3560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0B2F17C" w14:textId="276719D4" w:rsidR="00FA3560" w:rsidRPr="0095520C" w:rsidRDefault="00FA3560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2AEAFD" w14:textId="5B7DE698" w:rsidR="06175137" w:rsidRDefault="06175137" w:rsidP="06175137">
      <w:pPr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9618" w:type="dxa"/>
        <w:tblLayout w:type="fixed"/>
        <w:tblLook w:val="04A0" w:firstRow="1" w:lastRow="0" w:firstColumn="1" w:lastColumn="0" w:noHBand="0" w:noVBand="1"/>
      </w:tblPr>
      <w:tblGrid>
        <w:gridCol w:w="9618"/>
      </w:tblGrid>
      <w:tr w:rsidR="00AE6822" w:rsidRPr="0095520C" w14:paraId="1CEA8E92" w14:textId="77777777" w:rsidTr="001041A7">
        <w:trPr>
          <w:trHeight w:val="1150"/>
        </w:trPr>
        <w:tc>
          <w:tcPr>
            <w:tcW w:w="9618" w:type="dxa"/>
            <w:shd w:val="clear" w:color="auto" w:fill="D9D9D9" w:themeFill="background1" w:themeFillShade="D9"/>
          </w:tcPr>
          <w:p w14:paraId="70280387" w14:textId="77777777" w:rsidR="00AE6822" w:rsidRDefault="00AE6822" w:rsidP="00AE68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337C0C1" w14:textId="326B3C27" w:rsidR="00AE6822" w:rsidRPr="00AE6822" w:rsidRDefault="00AE6822" w:rsidP="00AE6822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822">
              <w:rPr>
                <w:rFonts w:ascii="Arial" w:hAnsi="Arial" w:cs="Arial"/>
                <w:b/>
                <w:bCs/>
                <w:sz w:val="20"/>
                <w:szCs w:val="20"/>
              </w:rPr>
              <w:t>Teache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r’s comments:</w:t>
            </w:r>
          </w:p>
        </w:tc>
      </w:tr>
      <w:tr w:rsidR="00AE6822" w:rsidRPr="0095520C" w14:paraId="4D44D5E6" w14:textId="77777777" w:rsidTr="001041A7">
        <w:trPr>
          <w:trHeight w:val="4212"/>
        </w:trPr>
        <w:tc>
          <w:tcPr>
            <w:tcW w:w="9618" w:type="dxa"/>
          </w:tcPr>
          <w:p w14:paraId="6D6C4470" w14:textId="77777777" w:rsidR="00AE6822" w:rsidRDefault="00AE682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8DD1840" w14:textId="77777777" w:rsidR="00AE6822" w:rsidRDefault="00AE682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4F81409" w14:textId="77777777" w:rsidR="00AE6822" w:rsidRDefault="00AE682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C256D5E" w14:textId="77777777" w:rsidR="00AE6822" w:rsidRDefault="00AE682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C9DD016" w14:textId="77777777" w:rsidR="00AE6822" w:rsidRPr="0095520C" w:rsidRDefault="00AE682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186EBE" w14:textId="77777777" w:rsidR="00480052" w:rsidRDefault="00480052" w:rsidP="0095520C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BD4E17A" w14:textId="4AC8FC8F" w:rsidR="00480052" w:rsidRDefault="00480052" w:rsidP="0095520C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</w:t>
      </w:r>
      <w:r w:rsidRPr="00480052">
        <w:rPr>
          <w:rFonts w:ascii="Arial" w:hAnsi="Arial" w:cs="Arial"/>
          <w:b/>
          <w:bCs/>
          <w:sz w:val="28"/>
          <w:szCs w:val="28"/>
        </w:rPr>
        <w:t>eamwork</w:t>
      </w:r>
    </w:p>
    <w:p w14:paraId="01388B30" w14:textId="71406D80" w:rsidR="00480052" w:rsidRPr="00480052" w:rsidRDefault="00480052" w:rsidP="0095520C">
      <w:pPr>
        <w:jc w:val="both"/>
        <w:rPr>
          <w:rFonts w:ascii="Arial" w:hAnsi="Arial" w:cs="Arial"/>
          <w:b/>
          <w:sz w:val="24"/>
        </w:rPr>
      </w:pPr>
    </w:p>
    <w:tbl>
      <w:tblPr>
        <w:tblStyle w:val="TableGrid"/>
        <w:tblW w:w="9618" w:type="dxa"/>
        <w:tblLayout w:type="fixed"/>
        <w:tblLook w:val="04A0" w:firstRow="1" w:lastRow="0" w:firstColumn="1" w:lastColumn="0" w:noHBand="0" w:noVBand="1"/>
      </w:tblPr>
      <w:tblGrid>
        <w:gridCol w:w="9618"/>
      </w:tblGrid>
      <w:tr w:rsidR="00480052" w:rsidRPr="00480052" w14:paraId="07684B5B" w14:textId="77777777" w:rsidTr="001041A7">
        <w:trPr>
          <w:trHeight w:val="1150"/>
        </w:trPr>
        <w:tc>
          <w:tcPr>
            <w:tcW w:w="9618" w:type="dxa"/>
            <w:shd w:val="clear" w:color="auto" w:fill="D9D9D9" w:themeFill="background1" w:themeFillShade="D9"/>
          </w:tcPr>
          <w:p w14:paraId="28C69176" w14:textId="7D130BF6" w:rsidR="00480052" w:rsidRDefault="00480052" w:rsidP="0048005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80052">
              <w:rPr>
                <w:rFonts w:ascii="Arial" w:hAnsi="Arial" w:cs="Arial"/>
                <w:b/>
                <w:sz w:val="20"/>
                <w:szCs w:val="22"/>
              </w:rPr>
              <w:t xml:space="preserve">Tell me about 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a time </w:t>
            </w:r>
            <w:r w:rsidRPr="00480052">
              <w:rPr>
                <w:rFonts w:ascii="Arial" w:hAnsi="Arial" w:cs="Arial"/>
                <w:b/>
                <w:sz w:val="20"/>
                <w:szCs w:val="22"/>
              </w:rPr>
              <w:t>when you have worked as part of a team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-  </w:t>
            </w:r>
          </w:p>
          <w:p w14:paraId="4995103A" w14:textId="77777777" w:rsidR="00480052" w:rsidRPr="00480052" w:rsidRDefault="00480052" w:rsidP="0048005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80052">
              <w:rPr>
                <w:rFonts w:ascii="Arial" w:hAnsi="Arial" w:cs="Arial"/>
                <w:b/>
                <w:sz w:val="20"/>
                <w:szCs w:val="20"/>
              </w:rPr>
              <w:t xml:space="preserve">What did you bring to the team? </w:t>
            </w:r>
          </w:p>
          <w:p w14:paraId="73FE8CB1" w14:textId="64C736FA" w:rsidR="00480052" w:rsidRPr="00480052" w:rsidRDefault="00480052" w:rsidP="0048005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80052">
              <w:rPr>
                <w:rFonts w:ascii="Arial" w:hAnsi="Arial" w:cs="Arial"/>
                <w:b/>
                <w:sz w:val="20"/>
                <w:szCs w:val="20"/>
              </w:rPr>
              <w:t>How did you interact with team members?</w:t>
            </w:r>
          </w:p>
        </w:tc>
      </w:tr>
      <w:tr w:rsidR="00480052" w:rsidRPr="0095520C" w14:paraId="79E2DA61" w14:textId="77777777" w:rsidTr="001041A7">
        <w:trPr>
          <w:trHeight w:val="4212"/>
        </w:trPr>
        <w:tc>
          <w:tcPr>
            <w:tcW w:w="9618" w:type="dxa"/>
          </w:tcPr>
          <w:p w14:paraId="471F9409" w14:textId="77777777" w:rsidR="00480052" w:rsidRDefault="0048005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17EFD08" w14:textId="77777777" w:rsidR="00480052" w:rsidRDefault="0048005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FBDD4A1" w14:textId="77777777" w:rsidR="00480052" w:rsidRDefault="0048005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092EB38" w14:textId="77777777" w:rsidR="00480052" w:rsidRDefault="0048005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F56AF2B" w14:textId="77777777" w:rsidR="00480052" w:rsidRDefault="0048005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B8AC6B6" w14:textId="77777777" w:rsidR="00480052" w:rsidRDefault="0048005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5F5EF8A" w14:textId="77777777" w:rsidR="00480052" w:rsidRDefault="0048005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6F3362F" w14:textId="77777777" w:rsidR="00480052" w:rsidRDefault="0048005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B7273A0" w14:textId="77777777" w:rsidR="00480052" w:rsidRDefault="0048005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0CAB70F" w14:textId="77777777" w:rsidR="00480052" w:rsidRDefault="0048005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D8A5231" w14:textId="77777777" w:rsidR="00480052" w:rsidRDefault="0048005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E7FEFDF" w14:textId="77777777" w:rsidR="00480052" w:rsidRDefault="0048005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D22488F" w14:textId="77777777" w:rsidR="00480052" w:rsidRDefault="0048005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74643E1" w14:textId="77777777" w:rsidR="00480052" w:rsidRDefault="0048005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DA6F5D7" w14:textId="77777777" w:rsidR="00480052" w:rsidRDefault="0048005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932108B" w14:textId="77777777" w:rsidR="00480052" w:rsidRDefault="0048005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0B1A3BA" w14:textId="77777777" w:rsidR="00480052" w:rsidRPr="0095520C" w:rsidRDefault="0048005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B5C920" w14:textId="77777777" w:rsidR="00480052" w:rsidRPr="00480052" w:rsidRDefault="00480052" w:rsidP="0095520C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50C57DD" w14:textId="6F2CE94D" w:rsidR="00480052" w:rsidRDefault="002326E9" w:rsidP="0095520C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Our</w:t>
      </w:r>
      <w:r w:rsidR="005B188C">
        <w:rPr>
          <w:rFonts w:ascii="Arial" w:hAnsi="Arial" w:cs="Arial"/>
          <w:b/>
          <w:bCs/>
          <w:sz w:val="28"/>
          <w:szCs w:val="28"/>
        </w:rPr>
        <w:t xml:space="preserve"> </w:t>
      </w:r>
      <w:r w:rsidR="0013243E">
        <w:rPr>
          <w:rFonts w:ascii="Arial" w:hAnsi="Arial" w:cs="Arial"/>
          <w:b/>
          <w:bCs/>
          <w:sz w:val="28"/>
          <w:szCs w:val="28"/>
        </w:rPr>
        <w:t>E</w:t>
      </w:r>
      <w:r w:rsidR="005B188C">
        <w:rPr>
          <w:rFonts w:ascii="Arial" w:hAnsi="Arial" w:cs="Arial"/>
          <w:b/>
          <w:bCs/>
          <w:sz w:val="28"/>
          <w:szCs w:val="28"/>
        </w:rPr>
        <w:t xml:space="preserve">nvironment &amp; </w:t>
      </w:r>
      <w:r w:rsidR="0013243E">
        <w:rPr>
          <w:rFonts w:ascii="Arial" w:hAnsi="Arial" w:cs="Arial"/>
          <w:b/>
          <w:bCs/>
          <w:sz w:val="28"/>
          <w:szCs w:val="28"/>
        </w:rPr>
        <w:t>S</w:t>
      </w:r>
      <w:r w:rsidR="005B188C">
        <w:rPr>
          <w:rFonts w:ascii="Arial" w:hAnsi="Arial" w:cs="Arial"/>
          <w:b/>
          <w:bCs/>
          <w:sz w:val="28"/>
          <w:szCs w:val="28"/>
        </w:rPr>
        <w:t>ustainability</w:t>
      </w:r>
    </w:p>
    <w:p w14:paraId="17D5548E" w14:textId="6E198B33" w:rsidR="00480052" w:rsidRDefault="00480052" w:rsidP="0095520C">
      <w:pPr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9577" w:type="dxa"/>
        <w:tblLayout w:type="fixed"/>
        <w:tblLook w:val="04A0" w:firstRow="1" w:lastRow="0" w:firstColumn="1" w:lastColumn="0" w:noHBand="0" w:noVBand="1"/>
      </w:tblPr>
      <w:tblGrid>
        <w:gridCol w:w="9577"/>
      </w:tblGrid>
      <w:tr w:rsidR="00480052" w:rsidRPr="0095520C" w14:paraId="786BF7C2" w14:textId="77777777" w:rsidTr="0007770D">
        <w:trPr>
          <w:trHeight w:val="1113"/>
        </w:trPr>
        <w:tc>
          <w:tcPr>
            <w:tcW w:w="9577" w:type="dxa"/>
            <w:shd w:val="clear" w:color="auto" w:fill="D9D9D9" w:themeFill="background1" w:themeFillShade="D9"/>
          </w:tcPr>
          <w:p w14:paraId="423682CC" w14:textId="77777777" w:rsidR="00480052" w:rsidRPr="00480052" w:rsidRDefault="0048005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02722BA" w14:textId="62D951D3" w:rsidR="00480052" w:rsidRPr="00480052" w:rsidRDefault="00480052" w:rsidP="001041A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052">
              <w:rPr>
                <w:rFonts w:ascii="Arial" w:hAnsi="Arial" w:cs="Arial"/>
                <w:b/>
                <w:bCs/>
                <w:sz w:val="20"/>
                <w:szCs w:val="20"/>
              </w:rPr>
              <w:t>Wh</w:t>
            </w:r>
            <w:r w:rsidR="005B188C">
              <w:rPr>
                <w:rFonts w:ascii="Arial" w:hAnsi="Arial" w:cs="Arial"/>
                <w:b/>
                <w:bCs/>
                <w:sz w:val="20"/>
                <w:szCs w:val="20"/>
              </w:rPr>
              <w:t>y are you interested in learning about the environment, and why is sustainability important for our planet?</w:t>
            </w:r>
          </w:p>
        </w:tc>
      </w:tr>
      <w:tr w:rsidR="00480052" w:rsidRPr="0095520C" w14:paraId="17C10C7D" w14:textId="77777777" w:rsidTr="0007770D">
        <w:trPr>
          <w:trHeight w:val="4078"/>
        </w:trPr>
        <w:tc>
          <w:tcPr>
            <w:tcW w:w="9577" w:type="dxa"/>
          </w:tcPr>
          <w:p w14:paraId="610CC48A" w14:textId="77777777" w:rsidR="00480052" w:rsidRDefault="0048005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1DCBC1F" w14:textId="77777777" w:rsidR="00480052" w:rsidRDefault="0048005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D15C8B2" w14:textId="0A769487" w:rsidR="0007770D" w:rsidRPr="0007770D" w:rsidRDefault="0007770D" w:rsidP="0007770D">
            <w:pPr>
              <w:tabs>
                <w:tab w:val="left" w:pos="8320"/>
              </w:tabs>
            </w:pPr>
          </w:p>
        </w:tc>
      </w:tr>
    </w:tbl>
    <w:p w14:paraId="64FE0588" w14:textId="77777777" w:rsidR="00480052" w:rsidRPr="00480052" w:rsidRDefault="00480052" w:rsidP="0095520C">
      <w:pPr>
        <w:jc w:val="both"/>
        <w:rPr>
          <w:rFonts w:ascii="Arial" w:hAnsi="Arial" w:cs="Arial"/>
          <w:b/>
          <w:bCs/>
          <w:sz w:val="28"/>
          <w:szCs w:val="28"/>
        </w:rPr>
      </w:pPr>
    </w:p>
    <w:sectPr w:rsidR="00480052" w:rsidRPr="00480052" w:rsidSect="008355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155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5C0B4" w14:textId="77777777" w:rsidR="00635F70" w:rsidRDefault="00635F70">
      <w:r>
        <w:separator/>
      </w:r>
    </w:p>
  </w:endnote>
  <w:endnote w:type="continuationSeparator" w:id="0">
    <w:p w14:paraId="7214F111" w14:textId="77777777" w:rsidR="00635F70" w:rsidRDefault="00635F70">
      <w:r>
        <w:continuationSeparator/>
      </w:r>
    </w:p>
  </w:endnote>
  <w:endnote w:type="continuationNotice" w:id="1">
    <w:p w14:paraId="1158647F" w14:textId="77777777" w:rsidR="00635F70" w:rsidRDefault="00635F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4576" w14:textId="77777777" w:rsidR="001041A7" w:rsidRDefault="001041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BADBF" w14:textId="77777777" w:rsidR="001041A7" w:rsidRDefault="001041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5A6A" w14:textId="77777777" w:rsidR="001041A7" w:rsidRDefault="00104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18C6A" w14:textId="77777777" w:rsidR="00635F70" w:rsidRDefault="00635F70">
      <w:r>
        <w:separator/>
      </w:r>
    </w:p>
  </w:footnote>
  <w:footnote w:type="continuationSeparator" w:id="0">
    <w:p w14:paraId="12A36417" w14:textId="77777777" w:rsidR="00635F70" w:rsidRDefault="00635F70">
      <w:r>
        <w:continuationSeparator/>
      </w:r>
    </w:p>
  </w:footnote>
  <w:footnote w:type="continuationNotice" w:id="1">
    <w:p w14:paraId="346C34A3" w14:textId="77777777" w:rsidR="00635F70" w:rsidRDefault="00635F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3115" w14:textId="77777777" w:rsidR="001041A7" w:rsidRDefault="001041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8F5F" w14:textId="77777777" w:rsidR="001041A7" w:rsidRPr="00924693" w:rsidRDefault="001041A7" w:rsidP="00924693">
    <w:pPr>
      <w:pStyle w:val="Header"/>
      <w:jc w:val="center"/>
      <w:rPr>
        <w:color w:val="548DD4" w:themeColor="text2" w:themeTint="99"/>
        <w:szCs w:val="22"/>
      </w:rPr>
    </w:pPr>
    <w:r w:rsidRPr="00924693">
      <w:rPr>
        <w:noProof/>
        <w:color w:val="548DD4" w:themeColor="text2" w:themeTint="99"/>
      </w:rPr>
      <w:drawing>
        <wp:anchor distT="0" distB="0" distL="114300" distR="114300" simplePos="0" relativeHeight="251658240" behindDoc="1" locked="0" layoutInCell="1" allowOverlap="1" wp14:anchorId="22A05955" wp14:editId="7C8FC86C">
          <wp:simplePos x="0" y="0"/>
          <wp:positionH relativeFrom="column">
            <wp:posOffset>0</wp:posOffset>
          </wp:positionH>
          <wp:positionV relativeFrom="paragraph">
            <wp:posOffset>158115</wp:posOffset>
          </wp:positionV>
          <wp:extent cx="1704975" cy="838200"/>
          <wp:effectExtent l="0" t="0" r="0" b="0"/>
          <wp:wrapTight wrapText="bothSides">
            <wp:wrapPolygon edited="0">
              <wp:start x="0" y="0"/>
              <wp:lineTo x="0" y="21109"/>
              <wp:lineTo x="21479" y="21109"/>
              <wp:lineTo x="21479" y="0"/>
              <wp:lineTo x="0" y="0"/>
            </wp:wrapPolygon>
          </wp:wrapTight>
          <wp:docPr id="1" name="Picture 3" descr="Y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W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693">
      <w:rPr>
        <w:color w:val="548DD4" w:themeColor="text2" w:themeTint="99"/>
      </w:rPr>
      <w:t xml:space="preserve">    </w:t>
    </w:r>
    <w:r w:rsidRPr="00924693">
      <w:rPr>
        <w:rFonts w:ascii="Arial" w:hAnsi="Arial"/>
        <w:b/>
        <w:noProof/>
        <w:color w:val="548DD4" w:themeColor="text2" w:themeTint="99"/>
        <w:szCs w:val="22"/>
      </w:rPr>
      <w:t>‘</w:t>
    </w:r>
    <w:r w:rsidRPr="00924693">
      <w:rPr>
        <w:rFonts w:ascii="Arial" w:hAnsi="Arial" w:cs="Arial"/>
        <w:b/>
        <w:noProof/>
        <w:color w:val="548DD4" w:themeColor="text2" w:themeTint="99"/>
        <w:szCs w:val="22"/>
      </w:rPr>
      <w:t>Putting people at the heart of everything we do’</w:t>
    </w:r>
  </w:p>
  <w:p w14:paraId="39459F6E" w14:textId="56547B7D" w:rsidR="001041A7" w:rsidRDefault="001041A7" w:rsidP="00FF622E">
    <w:pPr>
      <w:pStyle w:val="Header"/>
    </w:pPr>
  </w:p>
  <w:p w14:paraId="021242FB" w14:textId="11A03F20" w:rsidR="001041A7" w:rsidRDefault="001041A7" w:rsidP="00FF622E">
    <w:pPr>
      <w:pStyle w:val="Header"/>
    </w:pPr>
  </w:p>
  <w:p w14:paraId="4BA25AFC" w14:textId="2E895468" w:rsidR="001041A7" w:rsidRDefault="001041A7" w:rsidP="00FF622E">
    <w:pPr>
      <w:pStyle w:val="Header"/>
    </w:pPr>
  </w:p>
  <w:p w14:paraId="6577F1F8" w14:textId="458AAF47" w:rsidR="001041A7" w:rsidRDefault="001041A7" w:rsidP="00FF622E">
    <w:pPr>
      <w:pStyle w:val="Header"/>
    </w:pPr>
  </w:p>
  <w:p w14:paraId="74731E1E" w14:textId="7F57513E" w:rsidR="001041A7" w:rsidRDefault="001041A7" w:rsidP="00FF622E">
    <w:pPr>
      <w:pStyle w:val="Header"/>
    </w:pPr>
  </w:p>
  <w:p w14:paraId="53D4AA8A" w14:textId="77777777" w:rsidR="001041A7" w:rsidRPr="00FF622E" w:rsidRDefault="001041A7" w:rsidP="00FF62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263C" w14:textId="77777777" w:rsidR="001041A7" w:rsidRDefault="00104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6F2"/>
    <w:multiLevelType w:val="hybridMultilevel"/>
    <w:tmpl w:val="45E00C08"/>
    <w:lvl w:ilvl="0" w:tplc="EA0A22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D0BE5"/>
    <w:multiLevelType w:val="hybridMultilevel"/>
    <w:tmpl w:val="B3985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4299"/>
    <w:multiLevelType w:val="hybridMultilevel"/>
    <w:tmpl w:val="656EA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A0104"/>
    <w:multiLevelType w:val="hybridMultilevel"/>
    <w:tmpl w:val="ED964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0026"/>
    <w:multiLevelType w:val="hybridMultilevel"/>
    <w:tmpl w:val="ADD0B1BE"/>
    <w:lvl w:ilvl="0" w:tplc="A044D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F5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E7A56"/>
    <w:multiLevelType w:val="hybridMultilevel"/>
    <w:tmpl w:val="FF7CC3AE"/>
    <w:lvl w:ilvl="0" w:tplc="08090001">
      <w:start w:val="1"/>
      <w:numFmt w:val="bullet"/>
      <w:pStyle w:val="AFFINITYNUMBERE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26448"/>
    <w:multiLevelType w:val="hybridMultilevel"/>
    <w:tmpl w:val="E512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748DD"/>
    <w:multiLevelType w:val="hybridMultilevel"/>
    <w:tmpl w:val="120001D8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2C1E3BAF"/>
    <w:multiLevelType w:val="hybridMultilevel"/>
    <w:tmpl w:val="F28A5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E1C94"/>
    <w:multiLevelType w:val="hybridMultilevel"/>
    <w:tmpl w:val="0CAC838A"/>
    <w:lvl w:ilvl="0" w:tplc="A426F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4610F"/>
      </w:rPr>
    </w:lvl>
    <w:lvl w:ilvl="1" w:tplc="A426F0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4610F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90532"/>
    <w:multiLevelType w:val="hybridMultilevel"/>
    <w:tmpl w:val="0AF6F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A5A80"/>
    <w:multiLevelType w:val="hybridMultilevel"/>
    <w:tmpl w:val="63B216A4"/>
    <w:lvl w:ilvl="0" w:tplc="A426F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461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15B3C"/>
    <w:multiLevelType w:val="hybridMultilevel"/>
    <w:tmpl w:val="5E789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0512E"/>
    <w:multiLevelType w:val="hybridMultilevel"/>
    <w:tmpl w:val="2162120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31BA9"/>
    <w:multiLevelType w:val="hybridMultilevel"/>
    <w:tmpl w:val="A1888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99E"/>
    <w:multiLevelType w:val="hybridMultilevel"/>
    <w:tmpl w:val="4D7E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3624E"/>
    <w:multiLevelType w:val="hybridMultilevel"/>
    <w:tmpl w:val="32BA5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02C85"/>
    <w:multiLevelType w:val="hybridMultilevel"/>
    <w:tmpl w:val="35CAD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A35E3"/>
    <w:multiLevelType w:val="hybridMultilevel"/>
    <w:tmpl w:val="F140B8AC"/>
    <w:lvl w:ilvl="0" w:tplc="0FE2B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60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C8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40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82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43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063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AB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0C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E9F6E45"/>
    <w:multiLevelType w:val="hybridMultilevel"/>
    <w:tmpl w:val="199A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159C4"/>
    <w:multiLevelType w:val="hybridMultilevel"/>
    <w:tmpl w:val="E01E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77EF3"/>
    <w:multiLevelType w:val="hybridMultilevel"/>
    <w:tmpl w:val="2F148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B5A16"/>
    <w:multiLevelType w:val="hybridMultilevel"/>
    <w:tmpl w:val="7506F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C5822"/>
    <w:multiLevelType w:val="hybridMultilevel"/>
    <w:tmpl w:val="17800A96"/>
    <w:lvl w:ilvl="0" w:tplc="6924FDE6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70AAE"/>
    <w:multiLevelType w:val="hybridMultilevel"/>
    <w:tmpl w:val="AAC4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F477E"/>
    <w:multiLevelType w:val="hybridMultilevel"/>
    <w:tmpl w:val="C8F0356E"/>
    <w:lvl w:ilvl="0" w:tplc="0C94D91A">
      <w:start w:val="1"/>
      <w:numFmt w:val="lowerLetter"/>
      <w:lvlText w:val="%1)"/>
      <w:lvlJc w:val="left"/>
      <w:pPr>
        <w:tabs>
          <w:tab w:val="num" w:pos="646"/>
        </w:tabs>
        <w:ind w:left="646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80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26" w15:restartNumberingAfterBreak="0">
    <w:nsid w:val="6692410D"/>
    <w:multiLevelType w:val="hybridMultilevel"/>
    <w:tmpl w:val="95046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351E5"/>
    <w:multiLevelType w:val="hybridMultilevel"/>
    <w:tmpl w:val="F3605CFA"/>
    <w:lvl w:ilvl="0" w:tplc="3976B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31DE5"/>
    <w:multiLevelType w:val="hybridMultilevel"/>
    <w:tmpl w:val="62DC0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53694"/>
    <w:multiLevelType w:val="hybridMultilevel"/>
    <w:tmpl w:val="040A5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154005">
    <w:abstractNumId w:val="4"/>
  </w:num>
  <w:num w:numId="2" w16cid:durableId="916944137">
    <w:abstractNumId w:val="5"/>
  </w:num>
  <w:num w:numId="3" w16cid:durableId="2047676895">
    <w:abstractNumId w:val="3"/>
  </w:num>
  <w:num w:numId="4" w16cid:durableId="7370173">
    <w:abstractNumId w:val="12"/>
  </w:num>
  <w:num w:numId="5" w16cid:durableId="1273901407">
    <w:abstractNumId w:val="10"/>
  </w:num>
  <w:num w:numId="6" w16cid:durableId="966740895">
    <w:abstractNumId w:val="7"/>
  </w:num>
  <w:num w:numId="7" w16cid:durableId="1614438910">
    <w:abstractNumId w:val="19"/>
  </w:num>
  <w:num w:numId="8" w16cid:durableId="77406281">
    <w:abstractNumId w:val="28"/>
  </w:num>
  <w:num w:numId="9" w16cid:durableId="290290575">
    <w:abstractNumId w:val="8"/>
  </w:num>
  <w:num w:numId="10" w16cid:durableId="979504630">
    <w:abstractNumId w:val="9"/>
  </w:num>
  <w:num w:numId="11" w16cid:durableId="399864347">
    <w:abstractNumId w:val="11"/>
  </w:num>
  <w:num w:numId="12" w16cid:durableId="844367106">
    <w:abstractNumId w:val="6"/>
  </w:num>
  <w:num w:numId="13" w16cid:durableId="1350990806">
    <w:abstractNumId w:val="27"/>
  </w:num>
  <w:num w:numId="14" w16cid:durableId="1579435525">
    <w:abstractNumId w:val="1"/>
  </w:num>
  <w:num w:numId="15" w16cid:durableId="481387635">
    <w:abstractNumId w:val="26"/>
  </w:num>
  <w:num w:numId="16" w16cid:durableId="835993175">
    <w:abstractNumId w:val="13"/>
  </w:num>
  <w:num w:numId="17" w16cid:durableId="17981779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81023096">
    <w:abstractNumId w:val="0"/>
  </w:num>
  <w:num w:numId="19" w16cid:durableId="200216036">
    <w:abstractNumId w:val="18"/>
  </w:num>
  <w:num w:numId="20" w16cid:durableId="771315074">
    <w:abstractNumId w:val="14"/>
  </w:num>
  <w:num w:numId="21" w16cid:durableId="868185311">
    <w:abstractNumId w:val="29"/>
  </w:num>
  <w:num w:numId="22" w16cid:durableId="1788347729">
    <w:abstractNumId w:val="16"/>
  </w:num>
  <w:num w:numId="23" w16cid:durableId="1150098352">
    <w:abstractNumId w:val="22"/>
  </w:num>
  <w:num w:numId="24" w16cid:durableId="1864593872">
    <w:abstractNumId w:val="15"/>
  </w:num>
  <w:num w:numId="25" w16cid:durableId="1959599154">
    <w:abstractNumId w:val="21"/>
  </w:num>
  <w:num w:numId="26" w16cid:durableId="7337423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43869154">
    <w:abstractNumId w:val="24"/>
  </w:num>
  <w:num w:numId="28" w16cid:durableId="884607727">
    <w:abstractNumId w:val="20"/>
  </w:num>
  <w:num w:numId="29" w16cid:durableId="1602295453">
    <w:abstractNumId w:val="2"/>
  </w:num>
  <w:num w:numId="30" w16cid:durableId="16719843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502"/>
    <w:rsid w:val="00003B73"/>
    <w:rsid w:val="000179CF"/>
    <w:rsid w:val="00032CD9"/>
    <w:rsid w:val="00037FB9"/>
    <w:rsid w:val="00064C54"/>
    <w:rsid w:val="0006741D"/>
    <w:rsid w:val="000703D0"/>
    <w:rsid w:val="00073E13"/>
    <w:rsid w:val="0007770D"/>
    <w:rsid w:val="00084D98"/>
    <w:rsid w:val="000C75B1"/>
    <w:rsid w:val="000D198B"/>
    <w:rsid w:val="000E6756"/>
    <w:rsid w:val="000F6E97"/>
    <w:rsid w:val="001002A9"/>
    <w:rsid w:val="001041A7"/>
    <w:rsid w:val="00113B72"/>
    <w:rsid w:val="00125142"/>
    <w:rsid w:val="0013243E"/>
    <w:rsid w:val="00182DB0"/>
    <w:rsid w:val="001B4BF1"/>
    <w:rsid w:val="001C18BE"/>
    <w:rsid w:val="001F159C"/>
    <w:rsid w:val="002012D6"/>
    <w:rsid w:val="002326E9"/>
    <w:rsid w:val="00243E8A"/>
    <w:rsid w:val="00243F86"/>
    <w:rsid w:val="00250CA1"/>
    <w:rsid w:val="00255F67"/>
    <w:rsid w:val="00257C11"/>
    <w:rsid w:val="00274C63"/>
    <w:rsid w:val="0027617E"/>
    <w:rsid w:val="0028347B"/>
    <w:rsid w:val="00285CB2"/>
    <w:rsid w:val="00286BF6"/>
    <w:rsid w:val="002A746E"/>
    <w:rsid w:val="002B0C78"/>
    <w:rsid w:val="0031021F"/>
    <w:rsid w:val="003231EE"/>
    <w:rsid w:val="003717EB"/>
    <w:rsid w:val="0037519D"/>
    <w:rsid w:val="003A6CCB"/>
    <w:rsid w:val="003B73C3"/>
    <w:rsid w:val="003E3228"/>
    <w:rsid w:val="003F5F0F"/>
    <w:rsid w:val="00412638"/>
    <w:rsid w:val="0043050B"/>
    <w:rsid w:val="00435522"/>
    <w:rsid w:val="00440945"/>
    <w:rsid w:val="00451261"/>
    <w:rsid w:val="00480052"/>
    <w:rsid w:val="00482A86"/>
    <w:rsid w:val="00487949"/>
    <w:rsid w:val="00497D1E"/>
    <w:rsid w:val="004B480C"/>
    <w:rsid w:val="004B4C06"/>
    <w:rsid w:val="004B5014"/>
    <w:rsid w:val="004C7F8D"/>
    <w:rsid w:val="004E507A"/>
    <w:rsid w:val="004F47FB"/>
    <w:rsid w:val="0052EEE0"/>
    <w:rsid w:val="00536A03"/>
    <w:rsid w:val="00565F35"/>
    <w:rsid w:val="005A3C1F"/>
    <w:rsid w:val="005A4116"/>
    <w:rsid w:val="005B188C"/>
    <w:rsid w:val="005B7804"/>
    <w:rsid w:val="005C5896"/>
    <w:rsid w:val="005E1242"/>
    <w:rsid w:val="0062158B"/>
    <w:rsid w:val="00623CC3"/>
    <w:rsid w:val="00635F70"/>
    <w:rsid w:val="00656253"/>
    <w:rsid w:val="0067368B"/>
    <w:rsid w:val="00697FC5"/>
    <w:rsid w:val="006A315B"/>
    <w:rsid w:val="006D45C9"/>
    <w:rsid w:val="00712303"/>
    <w:rsid w:val="00721B3B"/>
    <w:rsid w:val="00734E59"/>
    <w:rsid w:val="0074363D"/>
    <w:rsid w:val="00775F94"/>
    <w:rsid w:val="00786CA0"/>
    <w:rsid w:val="007A3974"/>
    <w:rsid w:val="007B2A31"/>
    <w:rsid w:val="007B6593"/>
    <w:rsid w:val="007C420E"/>
    <w:rsid w:val="00826D7F"/>
    <w:rsid w:val="00835502"/>
    <w:rsid w:val="00836149"/>
    <w:rsid w:val="008471BF"/>
    <w:rsid w:val="00883C04"/>
    <w:rsid w:val="008A4AA6"/>
    <w:rsid w:val="008B3272"/>
    <w:rsid w:val="008D3BB5"/>
    <w:rsid w:val="008F0684"/>
    <w:rsid w:val="00924693"/>
    <w:rsid w:val="00930BD3"/>
    <w:rsid w:val="00942425"/>
    <w:rsid w:val="00952208"/>
    <w:rsid w:val="0095520C"/>
    <w:rsid w:val="00964A95"/>
    <w:rsid w:val="00970D72"/>
    <w:rsid w:val="00983F84"/>
    <w:rsid w:val="009A3DD5"/>
    <w:rsid w:val="009C060A"/>
    <w:rsid w:val="009C1A02"/>
    <w:rsid w:val="009F178F"/>
    <w:rsid w:val="00A00F1C"/>
    <w:rsid w:val="00A266C7"/>
    <w:rsid w:val="00A5434C"/>
    <w:rsid w:val="00A6331B"/>
    <w:rsid w:val="00A64691"/>
    <w:rsid w:val="00A907E0"/>
    <w:rsid w:val="00A95083"/>
    <w:rsid w:val="00AE1827"/>
    <w:rsid w:val="00AE6822"/>
    <w:rsid w:val="00AE685B"/>
    <w:rsid w:val="00B018EF"/>
    <w:rsid w:val="00B12615"/>
    <w:rsid w:val="00B146F3"/>
    <w:rsid w:val="00B425B3"/>
    <w:rsid w:val="00B42FC2"/>
    <w:rsid w:val="00B47B13"/>
    <w:rsid w:val="00B9524B"/>
    <w:rsid w:val="00C004A5"/>
    <w:rsid w:val="00C11171"/>
    <w:rsid w:val="00C119E9"/>
    <w:rsid w:val="00C368E9"/>
    <w:rsid w:val="00C372B9"/>
    <w:rsid w:val="00C4126A"/>
    <w:rsid w:val="00C570D2"/>
    <w:rsid w:val="00C813A8"/>
    <w:rsid w:val="00C83112"/>
    <w:rsid w:val="00C86BA1"/>
    <w:rsid w:val="00C874F1"/>
    <w:rsid w:val="00CA0B4D"/>
    <w:rsid w:val="00CC0F9C"/>
    <w:rsid w:val="00CD09C1"/>
    <w:rsid w:val="00D056EF"/>
    <w:rsid w:val="00D10CC9"/>
    <w:rsid w:val="00D135D4"/>
    <w:rsid w:val="00D229F2"/>
    <w:rsid w:val="00DA1FD2"/>
    <w:rsid w:val="00DA7D85"/>
    <w:rsid w:val="00DB2884"/>
    <w:rsid w:val="00DF0947"/>
    <w:rsid w:val="00E01977"/>
    <w:rsid w:val="00E34057"/>
    <w:rsid w:val="00E53F87"/>
    <w:rsid w:val="00E64BB1"/>
    <w:rsid w:val="00E67BCB"/>
    <w:rsid w:val="00E870BD"/>
    <w:rsid w:val="00E87CFB"/>
    <w:rsid w:val="00E92CF8"/>
    <w:rsid w:val="00EA1D11"/>
    <w:rsid w:val="00EC0B92"/>
    <w:rsid w:val="00EE41AE"/>
    <w:rsid w:val="00F00033"/>
    <w:rsid w:val="00F078BB"/>
    <w:rsid w:val="00F2453F"/>
    <w:rsid w:val="00F321E5"/>
    <w:rsid w:val="00F57837"/>
    <w:rsid w:val="00F67F96"/>
    <w:rsid w:val="00F743EB"/>
    <w:rsid w:val="00FA3560"/>
    <w:rsid w:val="00FC2CD7"/>
    <w:rsid w:val="00FD13B7"/>
    <w:rsid w:val="00FD4DA5"/>
    <w:rsid w:val="00FE16BB"/>
    <w:rsid w:val="00FE5189"/>
    <w:rsid w:val="00FF2F5A"/>
    <w:rsid w:val="00FF622E"/>
    <w:rsid w:val="06175137"/>
    <w:rsid w:val="06E9FE47"/>
    <w:rsid w:val="0A6287AA"/>
    <w:rsid w:val="15F74D26"/>
    <w:rsid w:val="1D753E6F"/>
    <w:rsid w:val="21F8623C"/>
    <w:rsid w:val="2767D844"/>
    <w:rsid w:val="4157ED27"/>
    <w:rsid w:val="4E71A350"/>
    <w:rsid w:val="5115ADC3"/>
    <w:rsid w:val="535D2C6B"/>
    <w:rsid w:val="545E6051"/>
    <w:rsid w:val="6C525DA0"/>
    <w:rsid w:val="6F89F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E5B761"/>
  <w15:docId w15:val="{E340A660-1AAC-4FE2-9DB3-B7B80FC6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4"/>
    </w:rPr>
  </w:style>
  <w:style w:type="paragraph" w:styleId="Heading5">
    <w:name w:val="heading 5"/>
    <w:basedOn w:val="Normal"/>
    <w:next w:val="Normal"/>
    <w:link w:val="Heading5Char"/>
    <w:qFormat/>
    <w:rsid w:val="00480052"/>
    <w:pPr>
      <w:keepNext/>
      <w:spacing w:line="360" w:lineRule="auto"/>
      <w:jc w:val="center"/>
      <w:outlineLvl w:val="4"/>
    </w:pPr>
    <w:rPr>
      <w:rFonts w:ascii="Arial" w:hAnsi="Arial"/>
      <w:b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  <w:rPr>
      <w:rFonts w:ascii="Calibri" w:hAnsi="Calibri"/>
      <w:szCs w:val="22"/>
    </w:rPr>
  </w:style>
  <w:style w:type="character" w:styleId="Emphasis">
    <w:name w:val="Emphasis"/>
    <w:qFormat/>
    <w:rPr>
      <w:i/>
      <w:i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7A3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3974"/>
    <w:rPr>
      <w:rFonts w:ascii="Tahoma" w:hAnsi="Tahoma" w:cs="Tahoma"/>
      <w:sz w:val="16"/>
      <w:szCs w:val="16"/>
    </w:rPr>
  </w:style>
  <w:style w:type="character" w:styleId="Hyperlink">
    <w:name w:val="Hyperlink"/>
    <w:rsid w:val="00536A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6A03"/>
    <w:pPr>
      <w:spacing w:before="100" w:beforeAutospacing="1" w:after="100" w:afterAutospacing="1"/>
    </w:pPr>
    <w:rPr>
      <w:sz w:val="24"/>
    </w:rPr>
  </w:style>
  <w:style w:type="paragraph" w:customStyle="1" w:styleId="AFFINITYNUMBEREDBULLETS">
    <w:name w:val="AFFINITY NUMBERED BULLETS"/>
    <w:basedOn w:val="Normal"/>
    <w:qFormat/>
    <w:rsid w:val="00FC2CD7"/>
    <w:pPr>
      <w:numPr>
        <w:numId w:val="2"/>
      </w:numPr>
      <w:spacing w:before="120" w:after="120" w:line="312" w:lineRule="auto"/>
      <w:ind w:left="357" w:hanging="357"/>
      <w:jc w:val="both"/>
    </w:pPr>
    <w:rPr>
      <w:rFonts w:ascii="Arial" w:eastAsia="Cambria" w:hAnsi="Arial" w:cs="Arial"/>
      <w:szCs w:val="22"/>
      <w:lang w:val="en-US" w:eastAsia="en-US"/>
    </w:rPr>
  </w:style>
  <w:style w:type="table" w:styleId="TableGrid">
    <w:name w:val="Table Grid"/>
    <w:basedOn w:val="TableNormal"/>
    <w:uiPriority w:val="59"/>
    <w:rsid w:val="00C8311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3112"/>
    <w:rPr>
      <w:rFonts w:asciiTheme="minorHAnsi" w:eastAsiaTheme="minorEastAsia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83112"/>
    <w:rPr>
      <w:rFonts w:ascii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A3C1F"/>
    <w:rPr>
      <w:color w:val="808080"/>
      <w:shd w:val="clear" w:color="auto" w:fill="E6E6E6"/>
    </w:rPr>
  </w:style>
  <w:style w:type="paragraph" w:customStyle="1" w:styleId="CM31">
    <w:name w:val="CM31"/>
    <w:basedOn w:val="Normal"/>
    <w:next w:val="Normal"/>
    <w:rsid w:val="00C004A5"/>
    <w:pPr>
      <w:widowControl w:val="0"/>
      <w:autoSpaceDE w:val="0"/>
      <w:autoSpaceDN w:val="0"/>
      <w:adjustRightInd w:val="0"/>
      <w:spacing w:after="270"/>
    </w:pPr>
    <w:rPr>
      <w:rFonts w:ascii="Arial" w:hAnsi="Arial"/>
      <w:sz w:val="24"/>
    </w:rPr>
  </w:style>
  <w:style w:type="paragraph" w:customStyle="1" w:styleId="Default">
    <w:name w:val="Default"/>
    <w:rsid w:val="00C004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4">
    <w:name w:val="CM34"/>
    <w:basedOn w:val="Default"/>
    <w:next w:val="Default"/>
    <w:rsid w:val="00C004A5"/>
    <w:pPr>
      <w:spacing w:after="115"/>
    </w:pPr>
    <w:rPr>
      <w:rFonts w:cs="Times New Roman"/>
      <w:color w:val="auto"/>
    </w:rPr>
  </w:style>
  <w:style w:type="character" w:customStyle="1" w:styleId="Heading5Char">
    <w:name w:val="Heading 5 Char"/>
    <w:basedOn w:val="DefaultParagraphFont"/>
    <w:link w:val="Heading5"/>
    <w:rsid w:val="00480052"/>
    <w:rPr>
      <w:rFonts w:ascii="Arial" w:hAnsi="Arial"/>
      <w:b/>
      <w:sz w:val="21"/>
    </w:rPr>
  </w:style>
  <w:style w:type="paragraph" w:styleId="Revision">
    <w:name w:val="Revision"/>
    <w:hidden/>
    <w:uiPriority w:val="99"/>
    <w:semiHidden/>
    <w:rsid w:val="00E53F8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9014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6306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06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ducation@yorkshirewater.co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industrialcadets.org.uk/experience/silver-award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atwork/atwork/atwork.nsf/Image/LDSQ-74HLRR/$file/yw_home_01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gx\AppData\Local\Microsoft\Windows\Temporary%20Internet%20Files\Content.Outlook\10NQZ332\111Affinity%20Water%20Letterhead%20Template%20Gary'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270b8f-b5ac-494e-aa5e-407474aafdc4" xsi:nil="true"/>
    <lcf76f155ced4ddcb4097134ff3c332f xmlns="6adc2f9e-b53f-4e74-98ad-bf043bc5fd49">
      <Terms xmlns="http://schemas.microsoft.com/office/infopath/2007/PartnerControls"/>
    </lcf76f155ced4ddcb4097134ff3c332f>
    <Completedby xmlns="6adc2f9e-b53f-4e74-98ad-bf043bc5fd49" xsi:nil="true"/>
    <SharedWithUsers xmlns="df270b8f-b5ac-494e-aa5e-407474aafdc4">
      <UserInfo>
        <DisplayName>Lia Clayton</DisplayName>
        <AccountId>362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1093C6517F44E9154F2BC5A477F64" ma:contentTypeVersion="19" ma:contentTypeDescription="Create a new document." ma:contentTypeScope="" ma:versionID="4153788d5a8acf3079f2cdf383fb42d9">
  <xsd:schema xmlns:xsd="http://www.w3.org/2001/XMLSchema" xmlns:xs="http://www.w3.org/2001/XMLSchema" xmlns:p="http://schemas.microsoft.com/office/2006/metadata/properties" xmlns:ns2="6adc2f9e-b53f-4e74-98ad-bf043bc5fd49" xmlns:ns3="df270b8f-b5ac-494e-aa5e-407474aafdc4" targetNamespace="http://schemas.microsoft.com/office/2006/metadata/properties" ma:root="true" ma:fieldsID="090d4edf93ef81d487cfcafbecf9dfa2" ns2:_="" ns3:_="">
    <xsd:import namespace="6adc2f9e-b53f-4e74-98ad-bf043bc5fd49"/>
    <xsd:import namespace="df270b8f-b5ac-494e-aa5e-407474aaf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Completedby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c2f9e-b53f-4e74-98ad-bf043bc5f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Completedby" ma:index="20" nillable="true" ma:displayName="Completed by" ma:format="Dropdown" ma:internalName="Completedby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278e36-c164-4658-892f-8adefa22e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70b8f-b5ac-494e-aa5e-407474aaf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a2a4331-0e84-460c-b2f5-7d8ee80061c5}" ma:internalName="TaxCatchAll" ma:showField="CatchAllData" ma:web="df270b8f-b5ac-494e-aa5e-407474aafd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E004C-0692-423D-B5D9-802C1D40E040}">
  <ds:schemaRefs>
    <ds:schemaRef ds:uri="http://schemas.microsoft.com/office/2006/metadata/properties"/>
    <ds:schemaRef ds:uri="http://schemas.microsoft.com/office/infopath/2007/PartnerControls"/>
    <ds:schemaRef ds:uri="df270b8f-b5ac-494e-aa5e-407474aafdc4"/>
    <ds:schemaRef ds:uri="6adc2f9e-b53f-4e74-98ad-bf043bc5fd49"/>
  </ds:schemaRefs>
</ds:datastoreItem>
</file>

<file path=customXml/itemProps2.xml><?xml version="1.0" encoding="utf-8"?>
<ds:datastoreItem xmlns:ds="http://schemas.openxmlformats.org/officeDocument/2006/customXml" ds:itemID="{F85A4B53-276A-4EFE-9C1B-1ED05B6E5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c2f9e-b53f-4e74-98ad-bf043bc5fd49"/>
    <ds:schemaRef ds:uri="df270b8f-b5ac-494e-aa5e-407474aaf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8D61CC-9748-4416-BF2F-2E3FED7E9B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111Affinity Water Letterhead Template Gary's</Template>
  <TotalTime>2</TotalTime>
  <Pages>6</Pages>
  <Words>1387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Affinity Water Letterhead Internal Template Word 2010</vt:lpstr>
    </vt:vector>
  </TitlesOfParts>
  <Company>Three Valleys Water</Company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Affinity Water Letterhead Internal Template Word 2010</dc:title>
  <dc:subject/>
  <dc:creator>Thomas, Gary</dc:creator>
  <cp:keywords/>
  <cp:lastModifiedBy>Anne Reed</cp:lastModifiedBy>
  <cp:revision>2</cp:revision>
  <cp:lastPrinted>2023-11-10T10:13:00Z</cp:lastPrinted>
  <dcterms:created xsi:type="dcterms:W3CDTF">2023-11-13T10:58:00Z</dcterms:created>
  <dcterms:modified xsi:type="dcterms:W3CDTF">2023-11-13T10:58:00Z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0x010100CF61093C6517F44E9154F2BC5A477F64</vt:lpwstr>
  </property>
  <property fmtid="{D5CDD505-2E9C-101B-9397-08002B2CF9AE}" pid="3" name="MSIP_Label_d04dfc70-0289-4bbf-a1df-2e48919102f8_Enabled">
    <vt:lpwstr>true</vt:lpwstr>
  </property>
  <property fmtid="{D5CDD505-2E9C-101B-9397-08002B2CF9AE}" pid="4" name="MSIP_Label_d04dfc70-0289-4bbf-a1df-2e48919102f8_SetDate">
    <vt:lpwstr>2022-08-03T14:43:02Z</vt:lpwstr>
  </property>
  <property fmtid="{D5CDD505-2E9C-101B-9397-08002B2CF9AE}" pid="5" name="MSIP_Label_d04dfc70-0289-4bbf-a1df-2e48919102f8_Method">
    <vt:lpwstr>Privileged</vt:lpwstr>
  </property>
  <property fmtid="{D5CDD505-2E9C-101B-9397-08002B2CF9AE}" pid="6" name="MSIP_Label_d04dfc70-0289-4bbf-a1df-2e48919102f8_Name">
    <vt:lpwstr>Private2</vt:lpwstr>
  </property>
  <property fmtid="{D5CDD505-2E9C-101B-9397-08002B2CF9AE}" pid="7" name="MSIP_Label_d04dfc70-0289-4bbf-a1df-2e48919102f8_SiteId">
    <vt:lpwstr>92ebd22d-0a9c-4516-a68f-ba966853a8f3</vt:lpwstr>
  </property>
  <property fmtid="{D5CDD505-2E9C-101B-9397-08002B2CF9AE}" pid="8" name="MSIP_Label_d04dfc70-0289-4bbf-a1df-2e48919102f8_ActionId">
    <vt:lpwstr>855a1727-3212-4755-8794-37fbf4ef727c</vt:lpwstr>
  </property>
  <property fmtid="{D5CDD505-2E9C-101B-9397-08002B2CF9AE}" pid="9" name="MSIP_Label_d04dfc70-0289-4bbf-a1df-2e48919102f8_ContentBits">
    <vt:lpwstr>0</vt:lpwstr>
  </property>
  <property fmtid="{D5CDD505-2E9C-101B-9397-08002B2CF9AE}" pid="10" name="MediaServiceImageTags">
    <vt:lpwstr/>
  </property>
</Properties>
</file>